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37" w:rsidRPr="00F25AA5" w:rsidRDefault="00F82237" w:rsidP="00F822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25AA5">
        <w:rPr>
          <w:b/>
          <w:sz w:val="24"/>
          <w:szCs w:val="24"/>
        </w:rPr>
        <w:t>ІНФОРМАЦІЯ</w:t>
      </w:r>
    </w:p>
    <w:p w:rsidR="00F82237" w:rsidRPr="00F25AA5" w:rsidRDefault="00F82237" w:rsidP="00F82237">
      <w:pPr>
        <w:jc w:val="center"/>
        <w:rPr>
          <w:b/>
          <w:sz w:val="24"/>
          <w:szCs w:val="24"/>
        </w:rPr>
      </w:pPr>
      <w:r w:rsidRPr="00F25AA5">
        <w:rPr>
          <w:b/>
          <w:sz w:val="24"/>
          <w:szCs w:val="24"/>
        </w:rPr>
        <w:t>про проведені Чернігівсько</w:t>
      </w:r>
      <w:r w:rsidR="00DA5986" w:rsidRPr="00F25AA5">
        <w:rPr>
          <w:b/>
          <w:sz w:val="24"/>
          <w:szCs w:val="24"/>
        </w:rPr>
        <w:t xml:space="preserve">ю обласною </w:t>
      </w:r>
      <w:r w:rsidRPr="00F25AA5">
        <w:rPr>
          <w:b/>
          <w:sz w:val="24"/>
          <w:szCs w:val="24"/>
        </w:rPr>
        <w:t>державно</w:t>
      </w:r>
      <w:r w:rsidR="00DA5986" w:rsidRPr="00F25AA5">
        <w:rPr>
          <w:b/>
          <w:sz w:val="24"/>
          <w:szCs w:val="24"/>
        </w:rPr>
        <w:t>ю адміністрацією</w:t>
      </w:r>
      <w:r w:rsidRPr="00F25AA5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</w:p>
    <w:p w:rsidR="00F82237" w:rsidRPr="00F25AA5" w:rsidRDefault="00F82237" w:rsidP="00F82237">
      <w:pPr>
        <w:jc w:val="center"/>
        <w:rPr>
          <w:b/>
          <w:sz w:val="24"/>
          <w:szCs w:val="24"/>
        </w:rPr>
      </w:pPr>
      <w:r w:rsidRPr="00F25AA5">
        <w:rPr>
          <w:b/>
          <w:sz w:val="24"/>
          <w:szCs w:val="24"/>
        </w:rPr>
        <w:t xml:space="preserve">у </w:t>
      </w:r>
      <w:r w:rsidRPr="00F25AA5">
        <w:rPr>
          <w:b/>
          <w:sz w:val="28"/>
          <w:szCs w:val="28"/>
        </w:rPr>
        <w:t>І</w:t>
      </w:r>
      <w:r w:rsidR="000C5060" w:rsidRPr="00F25AA5">
        <w:rPr>
          <w:b/>
          <w:sz w:val="28"/>
          <w:szCs w:val="28"/>
        </w:rPr>
        <w:t>I</w:t>
      </w:r>
      <w:r w:rsidR="00BD151D" w:rsidRPr="00F25AA5">
        <w:rPr>
          <w:b/>
          <w:sz w:val="28"/>
          <w:szCs w:val="28"/>
        </w:rPr>
        <w:t> </w:t>
      </w:r>
      <w:r w:rsidRPr="00F25AA5">
        <w:rPr>
          <w:b/>
          <w:sz w:val="24"/>
          <w:szCs w:val="24"/>
        </w:rPr>
        <w:t>кварталі 202</w:t>
      </w:r>
      <w:r w:rsidR="00BC23EF" w:rsidRPr="00F25AA5">
        <w:rPr>
          <w:b/>
          <w:sz w:val="24"/>
          <w:szCs w:val="24"/>
        </w:rPr>
        <w:t>1</w:t>
      </w:r>
      <w:r w:rsidRPr="00F25AA5">
        <w:rPr>
          <w:b/>
          <w:sz w:val="24"/>
          <w:szCs w:val="24"/>
        </w:rPr>
        <w:t xml:space="preserve"> року </w:t>
      </w:r>
    </w:p>
    <w:p w:rsidR="00F82237" w:rsidRPr="00F25AA5" w:rsidRDefault="00F82237" w:rsidP="00F82237">
      <w:pPr>
        <w:rPr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893"/>
        <w:gridCol w:w="2487"/>
        <w:gridCol w:w="1412"/>
        <w:gridCol w:w="1652"/>
        <w:gridCol w:w="1486"/>
        <w:gridCol w:w="1677"/>
        <w:gridCol w:w="1519"/>
        <w:gridCol w:w="2048"/>
      </w:tblGrid>
      <w:tr w:rsidR="00F82237" w:rsidRPr="00F25AA5" w:rsidTr="00113C9A">
        <w:trPr>
          <w:trHeight w:val="2217"/>
        </w:trPr>
        <w:tc>
          <w:tcPr>
            <w:tcW w:w="527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93" w:type="dxa"/>
            <w:shd w:val="clear" w:color="auto" w:fill="auto"/>
          </w:tcPr>
          <w:p w:rsidR="00F82237" w:rsidRPr="00F25AA5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>Питання/</w:t>
            </w:r>
            <w:proofErr w:type="spellStart"/>
            <w:r w:rsidRPr="00F25AA5">
              <w:rPr>
                <w:b/>
                <w:sz w:val="24"/>
                <w:szCs w:val="24"/>
              </w:rPr>
              <w:t>про</w:t>
            </w:r>
            <w:r w:rsidR="00937C22" w:rsidRPr="00F25AA5">
              <w:rPr>
                <w:b/>
                <w:sz w:val="24"/>
                <w:szCs w:val="24"/>
              </w:rPr>
              <w:t>є</w:t>
            </w:r>
            <w:r w:rsidRPr="00F25AA5">
              <w:rPr>
                <w:b/>
                <w:sz w:val="24"/>
                <w:szCs w:val="24"/>
              </w:rPr>
              <w:t>кт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5AA5">
              <w:rPr>
                <w:b/>
                <w:sz w:val="24"/>
                <w:szCs w:val="24"/>
              </w:rPr>
              <w:t>акта</w:t>
            </w:r>
            <w:proofErr w:type="spellEnd"/>
            <w:r w:rsidRPr="00F25AA5">
              <w:rPr>
                <w:b/>
                <w:sz w:val="24"/>
                <w:szCs w:val="24"/>
              </w:rPr>
              <w:t>, щодо яких проведено консультації з громадськістю</w:t>
            </w:r>
          </w:p>
          <w:p w:rsidR="00F82237" w:rsidRPr="00F25AA5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Заходи, проведені у рамках консультацій з громадськістю* із зазначенням дати </w:t>
            </w:r>
          </w:p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>Кількість представ-</w:t>
            </w:r>
            <w:proofErr w:type="spellStart"/>
            <w:r w:rsidRPr="00F25AA5">
              <w:rPr>
                <w:b/>
                <w:sz w:val="24"/>
                <w:szCs w:val="24"/>
              </w:rPr>
              <w:t>ників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5AA5">
              <w:rPr>
                <w:b/>
                <w:sz w:val="24"/>
                <w:szCs w:val="24"/>
              </w:rPr>
              <w:t>громадсь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-кості, які взяли участь в </w:t>
            </w:r>
            <w:proofErr w:type="spellStart"/>
            <w:r w:rsidRPr="00F25AA5">
              <w:rPr>
                <w:b/>
                <w:sz w:val="24"/>
                <w:szCs w:val="24"/>
              </w:rPr>
              <w:t>обговорен</w:t>
            </w:r>
            <w:proofErr w:type="spellEnd"/>
            <w:r w:rsidRPr="00F25AA5">
              <w:rPr>
                <w:b/>
                <w:sz w:val="24"/>
                <w:szCs w:val="24"/>
              </w:rPr>
              <w:t>-ні</w:t>
            </w:r>
          </w:p>
        </w:tc>
        <w:tc>
          <w:tcPr>
            <w:tcW w:w="1652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Чи звертався орган до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. ради з пропозицією розглянути питання/ проект </w:t>
            </w:r>
            <w:proofErr w:type="spellStart"/>
            <w:r w:rsidRPr="00F25AA5">
              <w:rPr>
                <w:b/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1486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Чи розглядала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. рада питання/ проект </w:t>
            </w:r>
            <w:proofErr w:type="spellStart"/>
            <w:r w:rsidRPr="00F25AA5">
              <w:rPr>
                <w:b/>
                <w:sz w:val="24"/>
                <w:szCs w:val="24"/>
              </w:rPr>
              <w:t>акта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 на своєму засіданні</w:t>
            </w:r>
          </w:p>
        </w:tc>
        <w:tc>
          <w:tcPr>
            <w:tcW w:w="1677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Чи надані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 xml:space="preserve">. радою пропозиції (зауваження) щодо питання/ проекту </w:t>
            </w:r>
            <w:proofErr w:type="spellStart"/>
            <w:r w:rsidRPr="00F25AA5">
              <w:rPr>
                <w:b/>
                <w:sz w:val="24"/>
                <w:szCs w:val="24"/>
              </w:rPr>
              <w:t>акта</w:t>
            </w:r>
            <w:proofErr w:type="spellEnd"/>
          </w:p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Кількість проведених засідань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>. ради</w:t>
            </w:r>
          </w:p>
        </w:tc>
        <w:tc>
          <w:tcPr>
            <w:tcW w:w="2048" w:type="dxa"/>
            <w:shd w:val="clear" w:color="auto" w:fill="auto"/>
          </w:tcPr>
          <w:p w:rsidR="00F82237" w:rsidRPr="00F25AA5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F25AA5">
              <w:rPr>
                <w:b/>
                <w:sz w:val="24"/>
                <w:szCs w:val="24"/>
              </w:rPr>
              <w:t xml:space="preserve">Інші заходи </w:t>
            </w:r>
            <w:proofErr w:type="spellStart"/>
            <w:r w:rsidRPr="00F25AA5">
              <w:rPr>
                <w:b/>
                <w:sz w:val="24"/>
                <w:szCs w:val="24"/>
              </w:rPr>
              <w:t>гром</w:t>
            </w:r>
            <w:proofErr w:type="spellEnd"/>
            <w:r w:rsidRPr="00F25AA5">
              <w:rPr>
                <w:b/>
                <w:sz w:val="24"/>
                <w:szCs w:val="24"/>
              </w:rPr>
              <w:t>. ради**</w:t>
            </w:r>
          </w:p>
        </w:tc>
      </w:tr>
      <w:tr w:rsidR="00E3110E" w:rsidRPr="00F25AA5" w:rsidTr="00220C3E">
        <w:tc>
          <w:tcPr>
            <w:tcW w:w="527" w:type="dxa"/>
            <w:shd w:val="clear" w:color="auto" w:fill="auto"/>
          </w:tcPr>
          <w:p w:rsidR="00E3110E" w:rsidRPr="00F25AA5" w:rsidRDefault="00E3110E" w:rsidP="006E717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E3110E" w:rsidRPr="00F25AA5" w:rsidRDefault="00E3110E" w:rsidP="008F22F1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</w:t>
            </w:r>
            <w:r w:rsidR="007F717B" w:rsidRPr="00F25AA5">
              <w:rPr>
                <w:sz w:val="24"/>
                <w:szCs w:val="24"/>
              </w:rPr>
              <w:t xml:space="preserve">розпорядження голови Чернігівської </w:t>
            </w:r>
            <w:r w:rsidR="008F22F1" w:rsidRPr="00F25AA5">
              <w:rPr>
                <w:sz w:val="24"/>
                <w:szCs w:val="24"/>
              </w:rPr>
              <w:t xml:space="preserve">ОДА </w:t>
            </w:r>
            <w:r w:rsidR="007F717B" w:rsidRPr="00F25AA5">
              <w:rPr>
                <w:sz w:val="24"/>
                <w:szCs w:val="24"/>
              </w:rPr>
              <w:t>«Про визнання таким, що втратило чинність, розпорядження голови Чернігівської обласної державної адмініс</w:t>
            </w:r>
            <w:r w:rsidR="00455487" w:rsidRPr="00F25AA5">
              <w:rPr>
                <w:sz w:val="24"/>
                <w:szCs w:val="24"/>
              </w:rPr>
              <w:t>трації від 22 січня 2018 року № </w:t>
            </w:r>
            <w:r w:rsidR="007F717B" w:rsidRPr="00F25AA5">
              <w:rPr>
                <w:sz w:val="24"/>
                <w:szCs w:val="24"/>
              </w:rPr>
              <w:t>31»</w:t>
            </w:r>
          </w:p>
        </w:tc>
        <w:tc>
          <w:tcPr>
            <w:tcW w:w="2487" w:type="dxa"/>
            <w:shd w:val="clear" w:color="auto" w:fill="auto"/>
          </w:tcPr>
          <w:p w:rsidR="00E3110E" w:rsidRPr="00F25AA5" w:rsidRDefault="00E3110E" w:rsidP="007F717B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 w:rsidR="007F717B" w:rsidRPr="00F25AA5">
              <w:rPr>
                <w:sz w:val="24"/>
                <w:szCs w:val="24"/>
              </w:rPr>
              <w:t>березня</w:t>
            </w:r>
            <w:r w:rsidRPr="00F25AA5">
              <w:rPr>
                <w:sz w:val="24"/>
                <w:szCs w:val="24"/>
              </w:rPr>
              <w:t xml:space="preserve">  – </w:t>
            </w:r>
            <w:r w:rsidR="007F717B" w:rsidRPr="00F25AA5">
              <w:rPr>
                <w:sz w:val="24"/>
                <w:szCs w:val="24"/>
              </w:rPr>
              <w:t>квітня</w:t>
            </w:r>
            <w:r w:rsidRPr="00F25AA5">
              <w:rPr>
                <w:sz w:val="24"/>
                <w:szCs w:val="24"/>
              </w:rPr>
              <w:t xml:space="preserve"> 2021 р.)</w:t>
            </w:r>
          </w:p>
        </w:tc>
        <w:tc>
          <w:tcPr>
            <w:tcW w:w="1412" w:type="dxa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 w:val="restart"/>
            <w:shd w:val="clear" w:color="auto" w:fill="auto"/>
          </w:tcPr>
          <w:p w:rsidR="00E3110E" w:rsidRPr="00F25AA5" w:rsidRDefault="00CD662B" w:rsidP="00CD662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E3110E" w:rsidRPr="00F25AA5" w:rsidRDefault="00CD662B" w:rsidP="00435480">
            <w:pPr>
              <w:pStyle w:val="21"/>
              <w:numPr>
                <w:ilvl w:val="0"/>
                <w:numId w:val="3"/>
              </w:numPr>
              <w:tabs>
                <w:tab w:val="left" w:pos="54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установчі збори з формування нового складу Громадської ради при </w:t>
            </w:r>
            <w:r w:rsidR="00524674" w:rsidRPr="00F25AA5">
              <w:rPr>
                <w:sz w:val="24"/>
                <w:szCs w:val="24"/>
              </w:rPr>
              <w:t xml:space="preserve">ОДА </w:t>
            </w:r>
            <w:r w:rsidR="00E3110E" w:rsidRPr="00F25AA5">
              <w:rPr>
                <w:bCs/>
                <w:sz w:val="24"/>
                <w:szCs w:val="24"/>
              </w:rPr>
              <w:t>(</w:t>
            </w:r>
            <w:r w:rsidRPr="00F25AA5">
              <w:rPr>
                <w:bCs/>
                <w:sz w:val="24"/>
                <w:szCs w:val="24"/>
              </w:rPr>
              <w:t>18.05</w:t>
            </w:r>
            <w:r w:rsidR="00E3110E" w:rsidRPr="00F25AA5">
              <w:rPr>
                <w:bCs/>
                <w:sz w:val="24"/>
                <w:szCs w:val="24"/>
              </w:rPr>
              <w:t>.2021</w:t>
            </w:r>
            <w:r w:rsidR="00F93AFD" w:rsidRPr="00F25AA5">
              <w:rPr>
                <w:bCs/>
                <w:sz w:val="24"/>
                <w:szCs w:val="24"/>
              </w:rPr>
              <w:t> р.</w:t>
            </w:r>
            <w:r w:rsidR="00E3110E" w:rsidRPr="00F25AA5">
              <w:rPr>
                <w:bCs/>
                <w:sz w:val="24"/>
                <w:szCs w:val="24"/>
              </w:rPr>
              <w:t>);</w:t>
            </w:r>
          </w:p>
          <w:p w:rsidR="00E3110E" w:rsidRPr="00F25AA5" w:rsidRDefault="00E3110E" w:rsidP="00746ABD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  <w:p w:rsidR="005D4729" w:rsidRPr="00F25AA5" w:rsidRDefault="005D4729" w:rsidP="005D4729">
            <w:pPr>
              <w:numPr>
                <w:ilvl w:val="0"/>
                <w:numId w:val="3"/>
              </w:numPr>
              <w:shd w:val="clear" w:color="auto" w:fill="FFFFFF"/>
              <w:ind w:left="0" w:firstLine="97"/>
              <w:jc w:val="both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пропозиції ОДА щодо</w:t>
            </w:r>
            <w:r w:rsidR="00E3110E" w:rsidRPr="00F25AA5">
              <w:rPr>
                <w:sz w:val="24"/>
                <w:szCs w:val="24"/>
              </w:rPr>
              <w:t xml:space="preserve"> </w:t>
            </w:r>
            <w:r w:rsidRPr="00F25AA5">
              <w:rPr>
                <w:sz w:val="24"/>
                <w:szCs w:val="24"/>
              </w:rPr>
              <w:t xml:space="preserve">шляхів збільшення надходжень до місцевих бюджетів без збільшення податкового навантаження на сумлінний бізнес Чернігівщини, </w:t>
            </w:r>
          </w:p>
          <w:p w:rsidR="005D4729" w:rsidRPr="00F25AA5" w:rsidRDefault="005D4729" w:rsidP="005D4729">
            <w:pPr>
              <w:shd w:val="clear" w:color="auto" w:fill="FFFFFF"/>
              <w:ind w:hanging="45"/>
              <w:jc w:val="both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(25.06.2021</w:t>
            </w:r>
            <w:r w:rsidR="00F93AFD" w:rsidRPr="00F25AA5">
              <w:rPr>
                <w:sz w:val="24"/>
                <w:szCs w:val="24"/>
              </w:rPr>
              <w:t> р.</w:t>
            </w:r>
            <w:r w:rsidRPr="00F25AA5">
              <w:rPr>
                <w:sz w:val="24"/>
                <w:szCs w:val="24"/>
              </w:rPr>
              <w:t>);</w:t>
            </w:r>
          </w:p>
          <w:p w:rsidR="005D4729" w:rsidRPr="00F25AA5" w:rsidRDefault="005D4729" w:rsidP="005D4729">
            <w:pPr>
              <w:shd w:val="clear" w:color="auto" w:fill="FFFFFF"/>
              <w:ind w:hanging="45"/>
              <w:jc w:val="both"/>
              <w:rPr>
                <w:sz w:val="24"/>
                <w:szCs w:val="24"/>
              </w:rPr>
            </w:pPr>
          </w:p>
          <w:p w:rsidR="005D4729" w:rsidRPr="00F25AA5" w:rsidRDefault="005D4729" w:rsidP="005D4729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lastRenderedPageBreak/>
              <w:t xml:space="preserve">пропозиції ОДА щодо реорганізації Департаменту культури і туризму, національностей та релігій </w:t>
            </w:r>
            <w:r w:rsidR="00524674" w:rsidRPr="00F25AA5">
              <w:rPr>
                <w:sz w:val="24"/>
                <w:szCs w:val="24"/>
              </w:rPr>
              <w:t xml:space="preserve">ОДА </w:t>
            </w:r>
            <w:r w:rsidRPr="00F25AA5">
              <w:rPr>
                <w:sz w:val="24"/>
                <w:szCs w:val="24"/>
              </w:rPr>
              <w:t>(25.06.2021</w:t>
            </w:r>
            <w:r w:rsidR="00F93AFD" w:rsidRPr="00F25AA5">
              <w:rPr>
                <w:sz w:val="24"/>
                <w:szCs w:val="24"/>
              </w:rPr>
              <w:t> </w:t>
            </w:r>
            <w:r w:rsidR="004F27AD" w:rsidRPr="00F25AA5">
              <w:rPr>
                <w:sz w:val="24"/>
                <w:szCs w:val="24"/>
              </w:rPr>
              <w:t>р.</w:t>
            </w:r>
            <w:r w:rsidRPr="00F25AA5">
              <w:rPr>
                <w:sz w:val="24"/>
                <w:szCs w:val="24"/>
              </w:rPr>
              <w:t>);</w:t>
            </w:r>
          </w:p>
          <w:p w:rsidR="005D4729" w:rsidRPr="00F25AA5" w:rsidRDefault="005D4729" w:rsidP="005D4729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</w:p>
          <w:p w:rsidR="005D4729" w:rsidRPr="00F25AA5" w:rsidRDefault="005D4729" w:rsidP="005D4729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підтримка пропозиції ТРК </w:t>
            </w:r>
            <w:r w:rsidR="00524674" w:rsidRPr="00F25AA5">
              <w:rPr>
                <w:sz w:val="24"/>
                <w:szCs w:val="24"/>
              </w:rPr>
              <w:t>«</w:t>
            </w:r>
            <w:r w:rsidRPr="00F25AA5">
              <w:rPr>
                <w:sz w:val="24"/>
                <w:szCs w:val="24"/>
              </w:rPr>
              <w:t>Голлівуд</w:t>
            </w:r>
            <w:r w:rsidR="00524674" w:rsidRPr="00F25AA5">
              <w:rPr>
                <w:sz w:val="24"/>
                <w:szCs w:val="24"/>
              </w:rPr>
              <w:t>»</w:t>
            </w:r>
            <w:r w:rsidRPr="00F25AA5">
              <w:rPr>
                <w:sz w:val="24"/>
                <w:szCs w:val="24"/>
              </w:rPr>
              <w:t xml:space="preserve"> про відкриття на його території центру вакцинації для жителів міста </w:t>
            </w:r>
            <w:r w:rsidR="00524674" w:rsidRPr="00F25AA5">
              <w:rPr>
                <w:sz w:val="24"/>
                <w:szCs w:val="24"/>
              </w:rPr>
              <w:t>Чернігова</w:t>
            </w:r>
          </w:p>
          <w:p w:rsidR="005D4729" w:rsidRPr="00F25AA5" w:rsidRDefault="005D4729" w:rsidP="005D4729">
            <w:pPr>
              <w:shd w:val="clear" w:color="auto" w:fill="FFFFFF"/>
              <w:ind w:hanging="45"/>
              <w:jc w:val="both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(25.06.2021</w:t>
            </w:r>
            <w:r w:rsidR="004F27AD" w:rsidRPr="00F25AA5">
              <w:rPr>
                <w:sz w:val="24"/>
                <w:szCs w:val="24"/>
              </w:rPr>
              <w:t> р.</w:t>
            </w:r>
            <w:r w:rsidRPr="00F25AA5">
              <w:rPr>
                <w:sz w:val="24"/>
                <w:szCs w:val="24"/>
              </w:rPr>
              <w:t>)</w:t>
            </w:r>
          </w:p>
          <w:p w:rsidR="00E3110E" w:rsidRPr="00F25AA5" w:rsidRDefault="00E3110E" w:rsidP="006E717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E3110E" w:rsidRPr="00F25AA5" w:rsidRDefault="00E3110E" w:rsidP="00FA201E">
            <w:pPr>
              <w:pStyle w:val="ae"/>
              <w:rPr>
                <w:sz w:val="24"/>
                <w:szCs w:val="24"/>
              </w:rPr>
            </w:pPr>
          </w:p>
          <w:p w:rsidR="00E3110E" w:rsidRPr="00F25AA5" w:rsidRDefault="00E3110E" w:rsidP="006E717F">
            <w:pPr>
              <w:pStyle w:val="ae"/>
              <w:rPr>
                <w:sz w:val="24"/>
                <w:szCs w:val="24"/>
              </w:rPr>
            </w:pPr>
          </w:p>
          <w:p w:rsidR="00E3110E" w:rsidRPr="00F25AA5" w:rsidRDefault="00E3110E" w:rsidP="009E278B">
            <w:pPr>
              <w:rPr>
                <w:sz w:val="24"/>
                <w:szCs w:val="24"/>
              </w:rPr>
            </w:pPr>
          </w:p>
        </w:tc>
      </w:tr>
      <w:tr w:rsidR="00E3110E" w:rsidRPr="00F25AA5" w:rsidTr="00220C3E">
        <w:tc>
          <w:tcPr>
            <w:tcW w:w="527" w:type="dxa"/>
            <w:shd w:val="clear" w:color="auto" w:fill="auto"/>
          </w:tcPr>
          <w:p w:rsidR="00E3110E" w:rsidRPr="00F25AA5" w:rsidRDefault="00E3110E" w:rsidP="006E717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E3110E" w:rsidRPr="00F25AA5" w:rsidRDefault="00E3110E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</w:t>
            </w:r>
            <w:r w:rsidR="007F717B" w:rsidRPr="00F25AA5">
              <w:rPr>
                <w:sz w:val="24"/>
                <w:szCs w:val="24"/>
              </w:rPr>
              <w:t xml:space="preserve">розпорядження голови Чернігівської </w:t>
            </w:r>
            <w:r w:rsidR="008F22F1" w:rsidRPr="00F25AA5">
              <w:rPr>
                <w:sz w:val="24"/>
                <w:szCs w:val="24"/>
              </w:rPr>
              <w:t xml:space="preserve">ОДА </w:t>
            </w:r>
            <w:r w:rsidR="007F717B" w:rsidRPr="00F25AA5">
              <w:rPr>
                <w:sz w:val="24"/>
                <w:szCs w:val="24"/>
              </w:rPr>
              <w:t>«Про визнання таким, що втратило чинність, розпорядження голови Чернігівської обласної державної адміністрації від 15 червня 2017 року № 276»</w:t>
            </w:r>
          </w:p>
        </w:tc>
        <w:tc>
          <w:tcPr>
            <w:tcW w:w="2487" w:type="dxa"/>
            <w:shd w:val="clear" w:color="auto" w:fill="auto"/>
          </w:tcPr>
          <w:p w:rsidR="00E3110E" w:rsidRPr="00F25AA5" w:rsidRDefault="007F717B" w:rsidP="00BC23EF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Електронні консультації (протягом березня  – квітня 2021 р.)</w:t>
            </w:r>
          </w:p>
        </w:tc>
        <w:tc>
          <w:tcPr>
            <w:tcW w:w="1412" w:type="dxa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E3110E" w:rsidRPr="00F25AA5" w:rsidRDefault="00E3110E" w:rsidP="006E7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E3110E" w:rsidRPr="00F25AA5" w:rsidRDefault="00E3110E" w:rsidP="006E717F">
            <w:pPr>
              <w:numPr>
                <w:ilvl w:val="0"/>
                <w:numId w:val="3"/>
              </w:numPr>
              <w:ind w:left="34" w:hanging="34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F717B" w:rsidRPr="00F25AA5" w:rsidTr="00220C3E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розпорядження голови Чернігівської </w:t>
            </w:r>
            <w:r w:rsidR="008F22F1" w:rsidRPr="00F25AA5">
              <w:rPr>
                <w:sz w:val="24"/>
                <w:szCs w:val="24"/>
              </w:rPr>
              <w:t xml:space="preserve">ОДА </w:t>
            </w:r>
            <w:r w:rsidRPr="00F25AA5">
              <w:rPr>
                <w:sz w:val="24"/>
                <w:szCs w:val="24"/>
              </w:rPr>
              <w:t xml:space="preserve">«Про визнання такими, що втратили чинність, деяких </w:t>
            </w:r>
            <w:r w:rsidRPr="00F25AA5">
              <w:rPr>
                <w:sz w:val="24"/>
                <w:szCs w:val="24"/>
              </w:rPr>
              <w:lastRenderedPageBreak/>
              <w:t>розпоряджень голови Чернігівської обласної державної адміністрації»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lastRenderedPageBreak/>
              <w:t>Електронні консультації (протягом березня  – квітня 2021 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220C3E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нормативно-правового акту «Про обласний поетичний фестиваль «Дотиком душі»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Електронні консультації (протягом березня  – квітня 2021 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220C3E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нової редакції обласної цільової Програми розвитку туризму в Чер</w:t>
            </w:r>
            <w:r w:rsidR="008F22F1" w:rsidRPr="00F25AA5">
              <w:rPr>
                <w:sz w:val="24"/>
                <w:szCs w:val="24"/>
              </w:rPr>
              <w:t>нігівській області на 2021-2027 </w:t>
            </w:r>
            <w:r w:rsidRPr="00F25AA5">
              <w:rPr>
                <w:sz w:val="24"/>
                <w:szCs w:val="24"/>
              </w:rPr>
              <w:t>роки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7F717B" w:rsidP="007F717B">
            <w:r w:rsidRPr="00F25AA5">
              <w:rPr>
                <w:sz w:val="24"/>
                <w:szCs w:val="24"/>
              </w:rPr>
              <w:t>Електронні консультації (протягом березня  – квітня 2021 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220C3E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розпорядження голови Чернігівської </w:t>
            </w:r>
            <w:r w:rsidR="008F22F1" w:rsidRPr="00F25AA5">
              <w:rPr>
                <w:sz w:val="24"/>
                <w:szCs w:val="24"/>
              </w:rPr>
              <w:t xml:space="preserve">ОДА </w:t>
            </w:r>
            <w:r w:rsidRPr="00F25AA5">
              <w:rPr>
                <w:sz w:val="24"/>
                <w:szCs w:val="24"/>
              </w:rPr>
              <w:t>«Про тарифи на деякі платні послуги, що надаються комунальним некомерційним підприємством «Чернігівська центральна районна лікарня» Чернігівської районної ради Чернігівської області»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7F717B" w:rsidP="007F717B">
            <w:r w:rsidRPr="00F25AA5">
              <w:rPr>
                <w:sz w:val="24"/>
                <w:szCs w:val="24"/>
              </w:rPr>
              <w:t>Електронні консультації (протягом березня  – квітня 2021 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Так 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455487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220C3E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обласної Програми підвищення рівня безпеки дорожнього руху в Чернігівській області на 2021-2023 роки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7F717B" w:rsidP="007F717B">
            <w:r w:rsidRPr="00F25AA5">
              <w:rPr>
                <w:sz w:val="24"/>
                <w:szCs w:val="24"/>
              </w:rPr>
              <w:t>Електронні консультації (протягом березня  – квітня 2021 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220C3E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внесення змін до Обласної цільової програми національно-</w:t>
            </w:r>
            <w:r w:rsidRPr="00F25AA5">
              <w:rPr>
                <w:sz w:val="24"/>
                <w:szCs w:val="24"/>
              </w:rPr>
              <w:lastRenderedPageBreak/>
              <w:t>патріотичного виховання на 2021-2025 роки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7F717B" w:rsidP="007F717B">
            <w:r w:rsidRPr="00F25AA5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F25AA5">
              <w:rPr>
                <w:sz w:val="24"/>
                <w:szCs w:val="24"/>
              </w:rPr>
              <w:lastRenderedPageBreak/>
              <w:t>(протягом березня  – квітня 2021 р.)</w:t>
            </w:r>
          </w:p>
        </w:tc>
        <w:tc>
          <w:tcPr>
            <w:tcW w:w="1412" w:type="dxa"/>
          </w:tcPr>
          <w:p w:rsidR="007F717B" w:rsidRPr="00F25AA5" w:rsidRDefault="007362F6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7362F6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  <w:p w:rsidR="007362F6" w:rsidRPr="00F25AA5" w:rsidRDefault="007362F6" w:rsidP="007F717B">
            <w:pPr>
              <w:jc w:val="center"/>
              <w:rPr>
                <w:sz w:val="24"/>
                <w:szCs w:val="24"/>
              </w:rPr>
            </w:pPr>
          </w:p>
          <w:p w:rsidR="007362F6" w:rsidRPr="00F25AA5" w:rsidRDefault="007362F6" w:rsidP="007F717B">
            <w:pPr>
              <w:jc w:val="center"/>
              <w:rPr>
                <w:sz w:val="24"/>
                <w:szCs w:val="24"/>
              </w:rPr>
            </w:pPr>
          </w:p>
          <w:p w:rsidR="007362F6" w:rsidRPr="00F25AA5" w:rsidRDefault="007362F6" w:rsidP="007F717B">
            <w:pPr>
              <w:jc w:val="center"/>
              <w:rPr>
                <w:sz w:val="24"/>
                <w:szCs w:val="24"/>
              </w:rPr>
            </w:pPr>
          </w:p>
          <w:p w:rsidR="007362F6" w:rsidRPr="00F25AA5" w:rsidRDefault="007362F6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657DDC">
        <w:tc>
          <w:tcPr>
            <w:tcW w:w="527" w:type="dxa"/>
            <w:tcBorders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8F22F1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обласної цільової Програми проведення археологічних досліджень у Чернігівській області на 2021–2025 роки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r w:rsidRPr="00F25AA5">
              <w:rPr>
                <w:sz w:val="24"/>
                <w:szCs w:val="24"/>
              </w:rPr>
              <w:t>Електронні консультації (протягом березня  – квітня 2021 р.)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A81AB0" w:rsidRPr="00F25AA5" w:rsidTr="00657DD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A81AB0">
            <w:pPr>
              <w:ind w:left="23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Налагодження співпраці між захисниками природи від громади та органами влади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A81AB0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Зустріч голови ОДА з екологічними активістами (07.04.2021 р.)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B0" w:rsidRPr="00F25AA5" w:rsidRDefault="0077034C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A81AB0" w:rsidRPr="00F25AA5" w:rsidRDefault="00A81AB0" w:rsidP="007F717B">
            <w:pPr>
              <w:rPr>
                <w:sz w:val="24"/>
                <w:szCs w:val="24"/>
              </w:rPr>
            </w:pPr>
          </w:p>
        </w:tc>
      </w:tr>
      <w:tr w:rsidR="00A81AB0" w:rsidRPr="00F25AA5" w:rsidTr="00657DD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A81AB0">
            <w:pPr>
              <w:ind w:left="23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Щодо зняття/послаблення обмежень для діяльності малого та середнього бізнесу 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A81AB0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Зустріч керівництва облдержадміністрації з представниками малого та середнього бізнесу (26.04.2021 р.)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1AB0" w:rsidRPr="00F25AA5" w:rsidRDefault="00A81AB0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A81AB0" w:rsidRPr="00F25AA5" w:rsidRDefault="00A81AB0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657DD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</w:t>
            </w:r>
            <w:r w:rsidR="00F61CB2" w:rsidRPr="00F25AA5">
              <w:rPr>
                <w:sz w:val="24"/>
                <w:szCs w:val="24"/>
              </w:rPr>
              <w:t>внесення змін до Комплексної Програми підвищення конкурентоспроможності Чернігівської області на 2021-2027 роки «Чернігівщина конкурентоспроможна»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7B" w:rsidRPr="00F25AA5" w:rsidRDefault="007F717B" w:rsidP="00F61CB2"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 w:rsidR="00F61CB2" w:rsidRPr="00F25AA5">
              <w:rPr>
                <w:sz w:val="24"/>
                <w:szCs w:val="24"/>
              </w:rPr>
              <w:t>квітня</w:t>
            </w:r>
            <w:r w:rsidRPr="00F25AA5">
              <w:rPr>
                <w:sz w:val="24"/>
                <w:szCs w:val="24"/>
              </w:rPr>
              <w:t xml:space="preserve"> 2021 р.)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F61CB2" w:rsidRPr="00F25AA5" w:rsidTr="00657DDC">
        <w:tc>
          <w:tcPr>
            <w:tcW w:w="527" w:type="dxa"/>
            <w:tcBorders>
              <w:top w:val="single" w:sz="4" w:space="0" w:color="auto"/>
            </w:tcBorders>
            <w:shd w:val="clear" w:color="auto" w:fill="auto"/>
          </w:tcPr>
          <w:p w:rsidR="00F61CB2" w:rsidRPr="00F25AA5" w:rsidRDefault="00F61CB2" w:rsidP="00F61CB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F61CB2" w:rsidRPr="00F25AA5" w:rsidRDefault="00F61CB2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внесення змін до «Програми впровадження пілотного проекту з організації територіальної оборони Чернігівської області на 2021-2022 роки»</w:t>
            </w:r>
          </w:p>
        </w:tc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</w:tcPr>
          <w:p w:rsidR="00F61CB2" w:rsidRPr="00F25AA5" w:rsidRDefault="00F61CB2" w:rsidP="00F61CB2">
            <w:r w:rsidRPr="00F25AA5">
              <w:rPr>
                <w:sz w:val="24"/>
                <w:szCs w:val="24"/>
              </w:rPr>
              <w:t>Електронні консультації (протягом квітня 2021 р.)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tcBorders>
              <w:top w:val="single" w:sz="4" w:space="0" w:color="auto"/>
            </w:tcBorders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F61CB2" w:rsidRPr="00F25AA5" w:rsidRDefault="00F61CB2" w:rsidP="00F61CB2">
            <w:pPr>
              <w:rPr>
                <w:sz w:val="24"/>
                <w:szCs w:val="24"/>
              </w:rPr>
            </w:pPr>
          </w:p>
        </w:tc>
      </w:tr>
      <w:tr w:rsidR="00F61CB2" w:rsidRPr="00F25AA5" w:rsidTr="00220C3E">
        <w:tc>
          <w:tcPr>
            <w:tcW w:w="527" w:type="dxa"/>
            <w:shd w:val="clear" w:color="auto" w:fill="auto"/>
          </w:tcPr>
          <w:p w:rsidR="00F61CB2" w:rsidRPr="00F25AA5" w:rsidRDefault="00F61CB2" w:rsidP="00F61CB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61CB2" w:rsidRPr="00F25AA5" w:rsidRDefault="00F61CB2" w:rsidP="008F22F1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Програми зайнятості населення </w:t>
            </w:r>
            <w:r w:rsidRPr="00F25AA5">
              <w:rPr>
                <w:sz w:val="24"/>
                <w:szCs w:val="24"/>
              </w:rPr>
              <w:lastRenderedPageBreak/>
              <w:t>Чернігівської області на 2021-2023 роки</w:t>
            </w:r>
          </w:p>
        </w:tc>
        <w:tc>
          <w:tcPr>
            <w:tcW w:w="2487" w:type="dxa"/>
            <w:shd w:val="clear" w:color="auto" w:fill="auto"/>
          </w:tcPr>
          <w:p w:rsidR="00F61CB2" w:rsidRPr="00F25AA5" w:rsidRDefault="00F61CB2" w:rsidP="00F61CB2">
            <w:r w:rsidRPr="00F25AA5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F25AA5">
              <w:rPr>
                <w:sz w:val="24"/>
                <w:szCs w:val="24"/>
              </w:rPr>
              <w:lastRenderedPageBreak/>
              <w:t>(протягом квітня - травня 2021 р.)</w:t>
            </w:r>
          </w:p>
        </w:tc>
        <w:tc>
          <w:tcPr>
            <w:tcW w:w="1412" w:type="dxa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652" w:type="dxa"/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F61CB2" w:rsidRPr="00F25AA5" w:rsidRDefault="00F61CB2" w:rsidP="00F61CB2">
            <w:pPr>
              <w:rPr>
                <w:sz w:val="24"/>
                <w:szCs w:val="24"/>
              </w:rPr>
            </w:pPr>
          </w:p>
        </w:tc>
      </w:tr>
      <w:tr w:rsidR="00504684" w:rsidRPr="00F25AA5" w:rsidTr="00220C3E">
        <w:tc>
          <w:tcPr>
            <w:tcW w:w="527" w:type="dxa"/>
            <w:shd w:val="clear" w:color="auto" w:fill="auto"/>
          </w:tcPr>
          <w:p w:rsidR="00504684" w:rsidRPr="00F25AA5" w:rsidRDefault="00504684" w:rsidP="00504684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504684" w:rsidRPr="00F25AA5" w:rsidRDefault="00504684" w:rsidP="00937C22">
            <w:pPr>
              <w:pStyle w:val="3"/>
              <w:shd w:val="clear" w:color="auto" w:fill="FFFFFF"/>
              <w:spacing w:before="0" w:after="0"/>
              <w:rPr>
                <w:sz w:val="24"/>
                <w:szCs w:val="24"/>
              </w:rPr>
            </w:pPr>
            <w:r w:rsidRPr="00F25A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Щодо створення робочої групи з розробки</w:t>
            </w:r>
            <w:r w:rsidR="00937C22" w:rsidRPr="00F25A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25A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проєкту</w:t>
            </w:r>
            <w:proofErr w:type="spellEnd"/>
            <w:r w:rsidR="00937C22" w:rsidRPr="00F25A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F25AA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Стратегії розвитку туризму в Чернігівській області</w:t>
            </w:r>
          </w:p>
        </w:tc>
        <w:tc>
          <w:tcPr>
            <w:tcW w:w="2487" w:type="dxa"/>
            <w:shd w:val="clear" w:color="auto" w:fill="auto"/>
          </w:tcPr>
          <w:p w:rsidR="00504684" w:rsidRPr="00F25AA5" w:rsidRDefault="00504684" w:rsidP="00504684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Електронні консультації (протягом квітня – травня 2021 р.)</w:t>
            </w:r>
          </w:p>
        </w:tc>
        <w:tc>
          <w:tcPr>
            <w:tcW w:w="1412" w:type="dxa"/>
          </w:tcPr>
          <w:p w:rsidR="00504684" w:rsidRPr="00F25AA5" w:rsidRDefault="00504684" w:rsidP="00504684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504684" w:rsidRPr="00F25AA5" w:rsidRDefault="00504684" w:rsidP="00504684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504684" w:rsidRPr="00F25AA5" w:rsidRDefault="00504684" w:rsidP="00504684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504684" w:rsidRPr="00F25AA5" w:rsidRDefault="00504684" w:rsidP="00504684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504684" w:rsidRPr="00F25AA5" w:rsidRDefault="00504684" w:rsidP="00504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504684" w:rsidRPr="00F25AA5" w:rsidRDefault="00504684" w:rsidP="00504684">
            <w:pPr>
              <w:rPr>
                <w:sz w:val="24"/>
                <w:szCs w:val="24"/>
              </w:rPr>
            </w:pPr>
          </w:p>
        </w:tc>
      </w:tr>
      <w:tr w:rsidR="00F61CB2" w:rsidRPr="00F25AA5" w:rsidTr="00220C3E">
        <w:tc>
          <w:tcPr>
            <w:tcW w:w="527" w:type="dxa"/>
            <w:shd w:val="clear" w:color="auto" w:fill="auto"/>
          </w:tcPr>
          <w:p w:rsidR="00F61CB2" w:rsidRPr="00F25AA5" w:rsidRDefault="00F61CB2" w:rsidP="00F61CB2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61CB2" w:rsidRPr="00F25AA5" w:rsidRDefault="00F61CB2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Програми відшкодування витрат на здійснене поховання померлих (загиблих) учасників бойових дій, постраждалих учасників Революції Гідності та осіб з інвалідністю внаслідок війни у Чернігівській області на 2021-2025 роки</w:t>
            </w:r>
          </w:p>
        </w:tc>
        <w:tc>
          <w:tcPr>
            <w:tcW w:w="2487" w:type="dxa"/>
            <w:shd w:val="clear" w:color="auto" w:fill="auto"/>
          </w:tcPr>
          <w:p w:rsidR="00F61CB2" w:rsidRPr="00F25AA5" w:rsidRDefault="00F61CB2" w:rsidP="00F61CB2">
            <w:r w:rsidRPr="00F25AA5">
              <w:rPr>
                <w:sz w:val="24"/>
                <w:szCs w:val="24"/>
              </w:rPr>
              <w:t xml:space="preserve">Електронні консультації (протягом квітня </w:t>
            </w:r>
            <w:r w:rsidR="00504684" w:rsidRPr="00F25AA5">
              <w:rPr>
                <w:sz w:val="24"/>
                <w:szCs w:val="24"/>
              </w:rPr>
              <w:t>–</w:t>
            </w:r>
            <w:r w:rsidRPr="00F25AA5">
              <w:rPr>
                <w:sz w:val="24"/>
                <w:szCs w:val="24"/>
              </w:rPr>
              <w:t xml:space="preserve"> травня</w:t>
            </w:r>
            <w:r w:rsidR="00504684" w:rsidRPr="00F25AA5">
              <w:rPr>
                <w:sz w:val="24"/>
                <w:szCs w:val="24"/>
              </w:rPr>
              <w:t xml:space="preserve"> </w:t>
            </w:r>
            <w:r w:rsidRPr="00F25AA5">
              <w:rPr>
                <w:sz w:val="24"/>
                <w:szCs w:val="24"/>
              </w:rPr>
              <w:t>2021 р.)</w:t>
            </w:r>
          </w:p>
        </w:tc>
        <w:tc>
          <w:tcPr>
            <w:tcW w:w="1412" w:type="dxa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F61CB2" w:rsidRPr="00F25AA5" w:rsidRDefault="00F61CB2" w:rsidP="00F61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F61CB2" w:rsidRPr="00F25AA5" w:rsidRDefault="00F61CB2" w:rsidP="00F61CB2">
            <w:pPr>
              <w:rPr>
                <w:sz w:val="24"/>
                <w:szCs w:val="24"/>
              </w:rPr>
            </w:pPr>
          </w:p>
        </w:tc>
      </w:tr>
      <w:tr w:rsidR="007F717B" w:rsidRPr="00F25AA5" w:rsidTr="00220C3E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524674">
            <w:pPr>
              <w:ind w:left="40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</w:t>
            </w:r>
            <w:r w:rsidR="00F61CB2" w:rsidRPr="00F25AA5">
              <w:rPr>
                <w:sz w:val="24"/>
                <w:szCs w:val="24"/>
              </w:rPr>
              <w:t>Обласного плану дій з реалізації Конвенції про права осіб з інвалідністю на період до 2025 року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7F717B" w:rsidP="00F61CB2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Електронні консультації (протягом </w:t>
            </w:r>
            <w:r w:rsidR="00F61CB2" w:rsidRPr="00F25AA5">
              <w:rPr>
                <w:sz w:val="24"/>
                <w:szCs w:val="24"/>
              </w:rPr>
              <w:t xml:space="preserve">травня </w:t>
            </w:r>
            <w:r w:rsidRPr="00F25AA5">
              <w:rPr>
                <w:sz w:val="24"/>
                <w:szCs w:val="24"/>
              </w:rPr>
              <w:t>2021 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EB24EA" w:rsidRPr="00F25AA5" w:rsidTr="00220C3E">
        <w:tc>
          <w:tcPr>
            <w:tcW w:w="527" w:type="dxa"/>
            <w:shd w:val="clear" w:color="auto" w:fill="auto"/>
          </w:tcPr>
          <w:p w:rsidR="00EB24EA" w:rsidRPr="00F25AA5" w:rsidRDefault="00EB24EA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EB24EA" w:rsidRPr="00F25AA5" w:rsidRDefault="00EB24EA" w:rsidP="00EB24EA">
            <w:pPr>
              <w:ind w:left="23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Погодження графіків з погашення заборгованості із заробітної плати</w:t>
            </w:r>
          </w:p>
        </w:tc>
        <w:tc>
          <w:tcPr>
            <w:tcW w:w="2487" w:type="dxa"/>
            <w:shd w:val="clear" w:color="auto" w:fill="auto"/>
          </w:tcPr>
          <w:p w:rsidR="00EB24EA" w:rsidRPr="00F25AA5" w:rsidRDefault="00EB24EA" w:rsidP="00EB24EA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Зустріч голови ОДА з Чернігівської з представниками підприємств області, де утворилася найбільша на сьогодні заборгованість із заробітної плати (06.05.2021 р.).</w:t>
            </w:r>
          </w:p>
        </w:tc>
        <w:tc>
          <w:tcPr>
            <w:tcW w:w="1412" w:type="dxa"/>
          </w:tcPr>
          <w:p w:rsidR="00EB24EA" w:rsidRPr="00F25AA5" w:rsidRDefault="00EB24EA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10</w:t>
            </w:r>
          </w:p>
        </w:tc>
        <w:tc>
          <w:tcPr>
            <w:tcW w:w="1652" w:type="dxa"/>
            <w:shd w:val="clear" w:color="auto" w:fill="auto"/>
          </w:tcPr>
          <w:p w:rsidR="00EB24EA" w:rsidRPr="00F25AA5" w:rsidRDefault="00EB24EA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486" w:type="dxa"/>
            <w:shd w:val="clear" w:color="auto" w:fill="auto"/>
          </w:tcPr>
          <w:p w:rsidR="00EB24EA" w:rsidRPr="00F25AA5" w:rsidRDefault="00EB24EA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77" w:type="dxa"/>
            <w:shd w:val="clear" w:color="auto" w:fill="auto"/>
          </w:tcPr>
          <w:p w:rsidR="00EB24EA" w:rsidRPr="00F25AA5" w:rsidRDefault="00EB24EA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519" w:type="dxa"/>
            <w:vMerge/>
            <w:shd w:val="clear" w:color="auto" w:fill="auto"/>
          </w:tcPr>
          <w:p w:rsidR="00EB24EA" w:rsidRPr="00F25AA5" w:rsidRDefault="00EB24EA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EB24EA" w:rsidRPr="00F25AA5" w:rsidRDefault="00EB24EA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220C3E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</w:t>
            </w:r>
            <w:r w:rsidR="00F61CB2" w:rsidRPr="00F25AA5">
              <w:rPr>
                <w:sz w:val="24"/>
                <w:szCs w:val="24"/>
              </w:rPr>
              <w:t xml:space="preserve">нормативно-правового акту «Про </w:t>
            </w:r>
            <w:r w:rsidR="00F61CB2" w:rsidRPr="00F25AA5">
              <w:rPr>
                <w:sz w:val="24"/>
                <w:szCs w:val="24"/>
              </w:rPr>
              <w:lastRenderedPageBreak/>
              <w:t>обласний молодіжний фестиваль - конкурс виконавців народної та сучасної пісні «Твої таланти, Деснянський краю!»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7F717B" w:rsidP="005227C3">
            <w:r w:rsidRPr="00F25AA5">
              <w:rPr>
                <w:sz w:val="24"/>
                <w:szCs w:val="24"/>
              </w:rPr>
              <w:lastRenderedPageBreak/>
              <w:t xml:space="preserve">Електронні консультації </w:t>
            </w:r>
            <w:r w:rsidRPr="00F25AA5">
              <w:rPr>
                <w:sz w:val="24"/>
                <w:szCs w:val="24"/>
              </w:rPr>
              <w:lastRenderedPageBreak/>
              <w:t xml:space="preserve">(протягом </w:t>
            </w:r>
            <w:r w:rsidR="00F61CB2" w:rsidRPr="00F25AA5">
              <w:rPr>
                <w:sz w:val="24"/>
                <w:szCs w:val="24"/>
              </w:rPr>
              <w:t>травня</w:t>
            </w:r>
            <w:r w:rsidRPr="00F25AA5">
              <w:rPr>
                <w:sz w:val="24"/>
                <w:szCs w:val="24"/>
              </w:rPr>
              <w:t xml:space="preserve"> – </w:t>
            </w:r>
            <w:r w:rsidR="005227C3" w:rsidRPr="00F25AA5">
              <w:rPr>
                <w:sz w:val="24"/>
                <w:szCs w:val="24"/>
              </w:rPr>
              <w:t>червня</w:t>
            </w:r>
            <w:r w:rsidRPr="00F25AA5">
              <w:rPr>
                <w:sz w:val="24"/>
                <w:szCs w:val="24"/>
              </w:rPr>
              <w:t xml:space="preserve"> 2021 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455487" w:rsidRPr="00F25AA5" w:rsidTr="00657DDC">
        <w:tc>
          <w:tcPr>
            <w:tcW w:w="527" w:type="dxa"/>
            <w:shd w:val="clear" w:color="auto" w:fill="auto"/>
          </w:tcPr>
          <w:p w:rsidR="00455487" w:rsidRPr="00F25AA5" w:rsidRDefault="00455487" w:rsidP="0045548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455487" w:rsidRPr="00F25AA5" w:rsidRDefault="00455487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нормативно-правового акту «Про обласний фольклорний фестиваль-конкурс імені Василя </w:t>
            </w:r>
            <w:proofErr w:type="spellStart"/>
            <w:r w:rsidRPr="00F25AA5">
              <w:rPr>
                <w:sz w:val="24"/>
                <w:szCs w:val="24"/>
              </w:rPr>
              <w:t>Полевика</w:t>
            </w:r>
            <w:proofErr w:type="spellEnd"/>
            <w:r w:rsidRPr="00F25AA5">
              <w:rPr>
                <w:sz w:val="24"/>
                <w:szCs w:val="24"/>
              </w:rPr>
              <w:t>»</w:t>
            </w:r>
          </w:p>
        </w:tc>
        <w:tc>
          <w:tcPr>
            <w:tcW w:w="2487" w:type="dxa"/>
            <w:shd w:val="clear" w:color="auto" w:fill="auto"/>
          </w:tcPr>
          <w:p w:rsidR="00455487" w:rsidRPr="00F25AA5" w:rsidRDefault="00455487" w:rsidP="00455487">
            <w:r w:rsidRPr="00F25AA5">
              <w:rPr>
                <w:sz w:val="24"/>
                <w:szCs w:val="24"/>
              </w:rPr>
              <w:t>Електронні консультації (протягом травня – червня 2021 р.)</w:t>
            </w:r>
          </w:p>
        </w:tc>
        <w:tc>
          <w:tcPr>
            <w:tcW w:w="1412" w:type="dxa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tcBorders>
              <w:bottom w:val="nil"/>
            </w:tcBorders>
            <w:shd w:val="clear" w:color="auto" w:fill="auto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455487" w:rsidRPr="00F25AA5" w:rsidRDefault="00455487" w:rsidP="00455487">
            <w:pPr>
              <w:rPr>
                <w:sz w:val="24"/>
                <w:szCs w:val="24"/>
              </w:rPr>
            </w:pPr>
          </w:p>
        </w:tc>
      </w:tr>
      <w:tr w:rsidR="00455487" w:rsidRPr="00F25AA5" w:rsidTr="00657DDC">
        <w:tc>
          <w:tcPr>
            <w:tcW w:w="527" w:type="dxa"/>
            <w:shd w:val="clear" w:color="auto" w:fill="auto"/>
          </w:tcPr>
          <w:p w:rsidR="00455487" w:rsidRPr="00F25AA5" w:rsidRDefault="00455487" w:rsidP="00455487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455487" w:rsidRPr="00F25AA5" w:rsidRDefault="00455487" w:rsidP="00524674">
            <w:pPr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нормативно-правового акту «Про затвердження Положення про обласний конкурс </w:t>
            </w:r>
            <w:proofErr w:type="spellStart"/>
            <w:r w:rsidRPr="00F25AA5">
              <w:rPr>
                <w:sz w:val="24"/>
                <w:szCs w:val="24"/>
              </w:rPr>
              <w:t>проєктів</w:t>
            </w:r>
            <w:proofErr w:type="spellEnd"/>
            <w:r w:rsidRPr="00F25AA5">
              <w:rPr>
                <w:sz w:val="24"/>
                <w:szCs w:val="24"/>
              </w:rPr>
              <w:t xml:space="preserve"> (мистецьких заходів) у сфері культури»</w:t>
            </w:r>
          </w:p>
        </w:tc>
        <w:tc>
          <w:tcPr>
            <w:tcW w:w="2487" w:type="dxa"/>
            <w:shd w:val="clear" w:color="auto" w:fill="auto"/>
          </w:tcPr>
          <w:p w:rsidR="00455487" w:rsidRPr="00F25AA5" w:rsidRDefault="00455487" w:rsidP="00455487">
            <w:r w:rsidRPr="00F25AA5">
              <w:rPr>
                <w:sz w:val="24"/>
                <w:szCs w:val="24"/>
              </w:rPr>
              <w:t>Електронні консультації (протягом травня – червня 2021 р.)</w:t>
            </w:r>
          </w:p>
        </w:tc>
        <w:tc>
          <w:tcPr>
            <w:tcW w:w="1412" w:type="dxa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 w:val="restart"/>
            <w:tcBorders>
              <w:top w:val="nil"/>
            </w:tcBorders>
            <w:shd w:val="clear" w:color="auto" w:fill="auto"/>
          </w:tcPr>
          <w:p w:rsidR="00455487" w:rsidRPr="00F25AA5" w:rsidRDefault="00455487" w:rsidP="0045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455487" w:rsidRPr="00F25AA5" w:rsidRDefault="00455487" w:rsidP="00455487">
            <w:pPr>
              <w:rPr>
                <w:sz w:val="24"/>
                <w:szCs w:val="24"/>
              </w:rPr>
            </w:pPr>
          </w:p>
        </w:tc>
      </w:tr>
      <w:tr w:rsidR="007F717B" w:rsidRPr="00F25AA5" w:rsidTr="00657DDC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</w:t>
            </w:r>
            <w:r w:rsidR="005227C3" w:rsidRPr="00F25AA5">
              <w:rPr>
                <w:sz w:val="24"/>
                <w:szCs w:val="24"/>
              </w:rPr>
              <w:t>змін до обласної Програми розвитку фізичної культури та спорту Чернігівської області на 2021-2025 роки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455487" w:rsidP="00455487">
            <w:r w:rsidRPr="00F25AA5">
              <w:rPr>
                <w:sz w:val="24"/>
                <w:szCs w:val="24"/>
              </w:rPr>
              <w:t>Електронні консультації (протягом червня 2021 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657DDC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7F717B" w:rsidP="00455487">
            <w:pPr>
              <w:ind w:left="23"/>
              <w:rPr>
                <w:sz w:val="24"/>
                <w:szCs w:val="24"/>
              </w:rPr>
            </w:pPr>
            <w:proofErr w:type="spellStart"/>
            <w:r w:rsidRPr="00F25AA5">
              <w:rPr>
                <w:sz w:val="24"/>
                <w:szCs w:val="24"/>
              </w:rPr>
              <w:t>Проєкт</w:t>
            </w:r>
            <w:proofErr w:type="spellEnd"/>
            <w:r w:rsidRPr="00F25AA5">
              <w:rPr>
                <w:sz w:val="24"/>
                <w:szCs w:val="24"/>
              </w:rPr>
              <w:t xml:space="preserve"> </w:t>
            </w:r>
            <w:r w:rsidR="005227C3" w:rsidRPr="00F25AA5">
              <w:rPr>
                <w:sz w:val="24"/>
                <w:szCs w:val="24"/>
              </w:rPr>
              <w:t>розпорядження голови Чернігівської обласної державної адміністрації «Про визнання таким, що втратило чинність, розпорядження голови Чернігівської обласної державної адмініс</w:t>
            </w:r>
            <w:r w:rsidR="00524674" w:rsidRPr="00F25AA5">
              <w:rPr>
                <w:sz w:val="24"/>
                <w:szCs w:val="24"/>
              </w:rPr>
              <w:t>трації від 24 січня 2018 року № </w:t>
            </w:r>
            <w:r w:rsidR="005227C3" w:rsidRPr="00F25AA5">
              <w:rPr>
                <w:sz w:val="24"/>
                <w:szCs w:val="24"/>
              </w:rPr>
              <w:t>37»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455487" w:rsidP="007F717B">
            <w:r w:rsidRPr="00F25AA5">
              <w:rPr>
                <w:sz w:val="24"/>
                <w:szCs w:val="24"/>
              </w:rPr>
              <w:t>Електронні консультації (протягом червня 2021 р.)</w:t>
            </w:r>
          </w:p>
        </w:tc>
        <w:tc>
          <w:tcPr>
            <w:tcW w:w="1412" w:type="dxa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tcBorders>
              <w:top w:val="single" w:sz="4" w:space="0" w:color="auto"/>
            </w:tcBorders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  <w:tr w:rsidR="00F93AFD" w:rsidRPr="00F25AA5" w:rsidTr="00657DDC">
        <w:tc>
          <w:tcPr>
            <w:tcW w:w="527" w:type="dxa"/>
            <w:shd w:val="clear" w:color="auto" w:fill="auto"/>
          </w:tcPr>
          <w:p w:rsidR="00F93AFD" w:rsidRPr="00F25AA5" w:rsidRDefault="00F93AFD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93AFD" w:rsidRPr="00F25AA5" w:rsidRDefault="00F93AFD" w:rsidP="007F717B">
            <w:pPr>
              <w:ind w:left="23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Про проведення заходів з національно-патріотичного виховання</w:t>
            </w:r>
          </w:p>
        </w:tc>
        <w:tc>
          <w:tcPr>
            <w:tcW w:w="2487" w:type="dxa"/>
            <w:shd w:val="clear" w:color="auto" w:fill="auto"/>
          </w:tcPr>
          <w:p w:rsidR="00F93AFD" w:rsidRPr="00F25AA5" w:rsidRDefault="00F93AFD" w:rsidP="007F717B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Засідання Координаційної ради з питань національно-патріотичного виховання (07.06.2021 р.)</w:t>
            </w:r>
          </w:p>
        </w:tc>
        <w:tc>
          <w:tcPr>
            <w:tcW w:w="1412" w:type="dxa"/>
          </w:tcPr>
          <w:p w:rsidR="00F93AFD" w:rsidRPr="00F25AA5" w:rsidRDefault="00F93AFD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32</w:t>
            </w:r>
          </w:p>
        </w:tc>
        <w:tc>
          <w:tcPr>
            <w:tcW w:w="1652" w:type="dxa"/>
            <w:shd w:val="clear" w:color="auto" w:fill="auto"/>
          </w:tcPr>
          <w:p w:rsidR="00F93AFD" w:rsidRPr="00F25AA5" w:rsidRDefault="00F93AFD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486" w:type="dxa"/>
            <w:shd w:val="clear" w:color="auto" w:fill="auto"/>
          </w:tcPr>
          <w:p w:rsidR="00F93AFD" w:rsidRPr="00F25AA5" w:rsidRDefault="00F93AFD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77" w:type="dxa"/>
            <w:shd w:val="clear" w:color="auto" w:fill="auto"/>
          </w:tcPr>
          <w:p w:rsidR="00F93AFD" w:rsidRPr="00F25AA5" w:rsidRDefault="00F93AFD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519" w:type="dxa"/>
            <w:vMerge/>
            <w:shd w:val="clear" w:color="auto" w:fill="auto"/>
          </w:tcPr>
          <w:p w:rsidR="00F93AFD" w:rsidRPr="00F25AA5" w:rsidRDefault="00F93AFD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F93AFD" w:rsidRPr="00F25AA5" w:rsidRDefault="00F93AFD" w:rsidP="007F717B">
            <w:pPr>
              <w:rPr>
                <w:sz w:val="24"/>
                <w:szCs w:val="24"/>
              </w:rPr>
            </w:pPr>
          </w:p>
        </w:tc>
      </w:tr>
      <w:tr w:rsidR="007F717B" w:rsidRPr="00F25AA5" w:rsidTr="00657DDC">
        <w:tc>
          <w:tcPr>
            <w:tcW w:w="527" w:type="dxa"/>
            <w:shd w:val="clear" w:color="auto" w:fill="auto"/>
          </w:tcPr>
          <w:p w:rsidR="007F717B" w:rsidRPr="00F25AA5" w:rsidRDefault="007F717B" w:rsidP="007F717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7F717B" w:rsidRPr="00F25AA5" w:rsidRDefault="00F93AFD" w:rsidP="007F717B">
            <w:pPr>
              <w:ind w:left="23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Організація роботи Консультативної ради у справах ветеранів війни та сімей загиблих (померлих) захисників України при голові Чернігівської облдержадміністрації</w:t>
            </w:r>
          </w:p>
        </w:tc>
        <w:tc>
          <w:tcPr>
            <w:tcW w:w="2487" w:type="dxa"/>
            <w:shd w:val="clear" w:color="auto" w:fill="auto"/>
          </w:tcPr>
          <w:p w:rsidR="007F717B" w:rsidRPr="00F25AA5" w:rsidRDefault="00F93AFD" w:rsidP="00C91318">
            <w:pPr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З</w:t>
            </w:r>
            <w:r w:rsidR="004F27AD" w:rsidRPr="00F25AA5">
              <w:rPr>
                <w:sz w:val="24"/>
                <w:szCs w:val="24"/>
              </w:rPr>
              <w:t xml:space="preserve">асідання Консультативної ради у справах ветеранів війни та сімей загиблих (померлих) захисників України при голові Чернігівської </w:t>
            </w:r>
            <w:r w:rsidR="00C91318" w:rsidRPr="00F25AA5">
              <w:rPr>
                <w:sz w:val="24"/>
                <w:szCs w:val="24"/>
              </w:rPr>
              <w:t xml:space="preserve">ОДА </w:t>
            </w:r>
            <w:r w:rsidR="004F27AD" w:rsidRPr="00F25AA5">
              <w:rPr>
                <w:sz w:val="24"/>
                <w:szCs w:val="24"/>
              </w:rPr>
              <w:t>(14.06.2021 р.)</w:t>
            </w:r>
          </w:p>
        </w:tc>
        <w:tc>
          <w:tcPr>
            <w:tcW w:w="1412" w:type="dxa"/>
          </w:tcPr>
          <w:p w:rsidR="007F717B" w:rsidRPr="00F25AA5" w:rsidRDefault="00F93AFD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20</w:t>
            </w:r>
          </w:p>
        </w:tc>
        <w:tc>
          <w:tcPr>
            <w:tcW w:w="1652" w:type="dxa"/>
            <w:shd w:val="clear" w:color="auto" w:fill="auto"/>
          </w:tcPr>
          <w:p w:rsidR="007F717B" w:rsidRPr="00F25AA5" w:rsidRDefault="00F93AFD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486" w:type="dxa"/>
            <w:shd w:val="clear" w:color="auto" w:fill="auto"/>
          </w:tcPr>
          <w:p w:rsidR="007F717B" w:rsidRPr="00F25AA5" w:rsidRDefault="00F93AFD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677" w:type="dxa"/>
            <w:shd w:val="clear" w:color="auto" w:fill="auto"/>
          </w:tcPr>
          <w:p w:rsidR="007F717B" w:rsidRPr="00F25AA5" w:rsidRDefault="00F93AFD" w:rsidP="007F717B">
            <w:pPr>
              <w:jc w:val="center"/>
              <w:rPr>
                <w:sz w:val="24"/>
                <w:szCs w:val="24"/>
              </w:rPr>
            </w:pPr>
            <w:r w:rsidRPr="00F25AA5">
              <w:rPr>
                <w:sz w:val="24"/>
                <w:szCs w:val="24"/>
              </w:rPr>
              <w:t>—</w:t>
            </w:r>
          </w:p>
        </w:tc>
        <w:tc>
          <w:tcPr>
            <w:tcW w:w="1519" w:type="dxa"/>
            <w:vMerge/>
            <w:shd w:val="clear" w:color="auto" w:fill="auto"/>
          </w:tcPr>
          <w:p w:rsidR="007F717B" w:rsidRPr="00F25AA5" w:rsidRDefault="007F717B" w:rsidP="007F71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:rsidR="007F717B" w:rsidRPr="00F25AA5" w:rsidRDefault="007F717B" w:rsidP="007F717B">
            <w:pPr>
              <w:rPr>
                <w:sz w:val="24"/>
                <w:szCs w:val="24"/>
              </w:rPr>
            </w:pPr>
          </w:p>
        </w:tc>
      </w:tr>
    </w:tbl>
    <w:p w:rsidR="00F82237" w:rsidRPr="00F25AA5" w:rsidRDefault="00F82237" w:rsidP="00F82237">
      <w:pPr>
        <w:ind w:right="-173" w:firstLine="567"/>
        <w:jc w:val="both"/>
        <w:rPr>
          <w:b/>
          <w:sz w:val="28"/>
          <w:szCs w:val="28"/>
        </w:rPr>
      </w:pPr>
    </w:p>
    <w:p w:rsidR="00F82237" w:rsidRPr="00F25AA5" w:rsidRDefault="00F82237" w:rsidP="003471EE">
      <w:pPr>
        <w:ind w:right="-173" w:firstLine="567"/>
        <w:jc w:val="both"/>
        <w:rPr>
          <w:b/>
          <w:sz w:val="28"/>
          <w:szCs w:val="28"/>
        </w:rPr>
      </w:pPr>
      <w:r w:rsidRPr="00F25AA5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Pr="00F25AA5">
        <w:rPr>
          <w:sz w:val="28"/>
          <w:szCs w:val="28"/>
        </w:rPr>
        <w:t xml:space="preserve"> </w:t>
      </w:r>
      <w:r w:rsidRPr="00F25AA5">
        <w:rPr>
          <w:b/>
          <w:sz w:val="28"/>
          <w:szCs w:val="28"/>
        </w:rPr>
        <w:t>оф</w:t>
      </w:r>
      <w:r w:rsidR="000B60CC" w:rsidRPr="00F25AA5">
        <w:rPr>
          <w:b/>
          <w:sz w:val="28"/>
          <w:szCs w:val="28"/>
        </w:rPr>
        <w:t xml:space="preserve">іційному </w:t>
      </w:r>
      <w:proofErr w:type="spellStart"/>
      <w:r w:rsidR="000B60CC" w:rsidRPr="00F25AA5">
        <w:rPr>
          <w:b/>
          <w:sz w:val="28"/>
          <w:szCs w:val="28"/>
        </w:rPr>
        <w:t>веб</w:t>
      </w:r>
      <w:r w:rsidRPr="00F25AA5">
        <w:rPr>
          <w:b/>
          <w:sz w:val="28"/>
          <w:szCs w:val="28"/>
        </w:rPr>
        <w:t>сайті</w:t>
      </w:r>
      <w:proofErr w:type="spellEnd"/>
      <w:r w:rsidRPr="00F25AA5">
        <w:rPr>
          <w:b/>
          <w:sz w:val="28"/>
          <w:szCs w:val="28"/>
        </w:rPr>
        <w:t xml:space="preserve"> Чернігівської ОДА:</w:t>
      </w:r>
    </w:p>
    <w:p w:rsidR="006B4E6C" w:rsidRPr="00F25AA5" w:rsidRDefault="00003417" w:rsidP="00DB0EC8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8" w:history="1">
        <w:r w:rsidR="00DB0EC8" w:rsidRPr="00F25AA5">
          <w:rPr>
            <w:rStyle w:val="a9"/>
            <w:sz w:val="28"/>
            <w:szCs w:val="28"/>
          </w:rPr>
          <w:t>https://cg.gov.ua/index.php?id=33975&amp;tp=1</w:t>
        </w:r>
      </w:hyperlink>
      <w:r w:rsidR="00452F7D" w:rsidRPr="00F25AA5">
        <w:rPr>
          <w:sz w:val="28"/>
          <w:szCs w:val="28"/>
        </w:rPr>
        <w:t>;</w:t>
      </w:r>
      <w:r w:rsidR="00113C9A" w:rsidRPr="00F25AA5">
        <w:rPr>
          <w:sz w:val="28"/>
          <w:szCs w:val="28"/>
        </w:rPr>
        <w:t xml:space="preserve"> </w:t>
      </w:r>
    </w:p>
    <w:p w:rsidR="00113C9A" w:rsidRPr="00F25AA5" w:rsidRDefault="00003417" w:rsidP="00DB0EC8">
      <w:pPr>
        <w:numPr>
          <w:ilvl w:val="0"/>
          <w:numId w:val="30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9" w:history="1">
        <w:r w:rsidR="00DB0EC8" w:rsidRPr="00F25AA5">
          <w:rPr>
            <w:rStyle w:val="a9"/>
            <w:sz w:val="28"/>
            <w:szCs w:val="28"/>
          </w:rPr>
          <w:t>https://cg.gov.ua/index.php?id=33976&amp;tp=1</w:t>
        </w:r>
      </w:hyperlink>
      <w:hyperlink r:id="rId10" w:history="1"/>
      <w:r w:rsidR="00452F7D" w:rsidRPr="00F25AA5">
        <w:rPr>
          <w:sz w:val="28"/>
          <w:szCs w:val="28"/>
        </w:rPr>
        <w:t>;</w:t>
      </w:r>
      <w:r w:rsidR="00113C9A" w:rsidRPr="00F25AA5">
        <w:rPr>
          <w:sz w:val="28"/>
          <w:szCs w:val="28"/>
        </w:rPr>
        <w:t xml:space="preserve"> </w:t>
      </w:r>
    </w:p>
    <w:p w:rsidR="005E29FF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1" w:history="1">
        <w:r w:rsidR="00DB0EC8" w:rsidRPr="00F25AA5">
          <w:rPr>
            <w:rStyle w:val="a9"/>
            <w:sz w:val="28"/>
            <w:szCs w:val="28"/>
          </w:rPr>
          <w:t>https://cg.gov.ua/index.php?id=33984&amp;tp=1</w:t>
        </w:r>
      </w:hyperlink>
      <w:r w:rsidR="00452F7D" w:rsidRPr="00F25AA5">
        <w:rPr>
          <w:sz w:val="28"/>
          <w:szCs w:val="28"/>
        </w:rPr>
        <w:t>;</w:t>
      </w:r>
    </w:p>
    <w:p w:rsidR="003471EE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2" w:history="1">
        <w:r w:rsidR="00DB0EC8" w:rsidRPr="00F25AA5">
          <w:rPr>
            <w:rStyle w:val="a9"/>
            <w:sz w:val="28"/>
            <w:szCs w:val="28"/>
          </w:rPr>
          <w:t>https://cg.gov.ua/index.php?id=34038&amp;tp=1</w:t>
        </w:r>
      </w:hyperlink>
      <w:r w:rsidR="00452F7D" w:rsidRPr="00F25AA5">
        <w:rPr>
          <w:sz w:val="28"/>
          <w:szCs w:val="28"/>
        </w:rPr>
        <w:t>;</w:t>
      </w:r>
      <w:r w:rsidR="003471EE" w:rsidRPr="00F25AA5">
        <w:rPr>
          <w:sz w:val="28"/>
          <w:szCs w:val="28"/>
        </w:rPr>
        <w:t xml:space="preserve"> </w:t>
      </w:r>
    </w:p>
    <w:p w:rsidR="003471EE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3" w:history="1">
        <w:r w:rsidR="00DB0EC8" w:rsidRPr="00F25AA5">
          <w:rPr>
            <w:rStyle w:val="a9"/>
            <w:sz w:val="28"/>
            <w:szCs w:val="28"/>
          </w:rPr>
          <w:t>https://cg.gov.ua/index.php?id=34065&amp;tp=1</w:t>
        </w:r>
      </w:hyperlink>
      <w:r w:rsidR="00452F7D" w:rsidRPr="00F25AA5">
        <w:rPr>
          <w:sz w:val="28"/>
          <w:szCs w:val="28"/>
        </w:rPr>
        <w:t>;</w:t>
      </w:r>
    </w:p>
    <w:p w:rsidR="003471EE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4" w:history="1">
        <w:r w:rsidR="00DB0EC8" w:rsidRPr="00F25AA5">
          <w:rPr>
            <w:rStyle w:val="a9"/>
            <w:sz w:val="28"/>
            <w:szCs w:val="28"/>
          </w:rPr>
          <w:t>https://cg.gov.ua/index.php?id=34067&amp;tp=1</w:t>
        </w:r>
      </w:hyperlink>
      <w:r w:rsidR="00452F7D" w:rsidRPr="00F25AA5">
        <w:rPr>
          <w:sz w:val="28"/>
          <w:szCs w:val="28"/>
        </w:rPr>
        <w:t>;</w:t>
      </w:r>
    </w:p>
    <w:p w:rsidR="003471EE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5" w:history="1">
        <w:r w:rsidR="00DB0EC8" w:rsidRPr="00F25AA5">
          <w:rPr>
            <w:rStyle w:val="a9"/>
            <w:sz w:val="28"/>
            <w:szCs w:val="28"/>
          </w:rPr>
          <w:t>https://cg.gov.ua/index.php?id=34054&amp;tp=1</w:t>
        </w:r>
      </w:hyperlink>
      <w:r w:rsidR="00452F7D" w:rsidRPr="00F25AA5">
        <w:rPr>
          <w:sz w:val="28"/>
          <w:szCs w:val="28"/>
        </w:rPr>
        <w:t>;</w:t>
      </w:r>
    </w:p>
    <w:p w:rsidR="003471EE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6" w:history="1">
        <w:r w:rsidR="00DB0EC8" w:rsidRPr="00F25AA5">
          <w:rPr>
            <w:rStyle w:val="a9"/>
            <w:sz w:val="28"/>
            <w:szCs w:val="28"/>
          </w:rPr>
          <w:t>https://cg.gov.ua/index.php?id=34168&amp;tp=1</w:t>
        </w:r>
      </w:hyperlink>
      <w:r w:rsidR="00452F7D" w:rsidRPr="00F25AA5">
        <w:rPr>
          <w:sz w:val="28"/>
          <w:szCs w:val="28"/>
        </w:rPr>
        <w:t>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7" w:history="1">
        <w:r w:rsidR="00DB0EC8" w:rsidRPr="00F25AA5">
          <w:rPr>
            <w:rStyle w:val="a9"/>
            <w:sz w:val="28"/>
            <w:szCs w:val="28"/>
          </w:rPr>
          <w:t>https://cg.gov.ua/index.php?id=34181&amp;tp=1</w:t>
        </w:r>
      </w:hyperlink>
      <w:r w:rsidR="00452F7D" w:rsidRPr="00F25AA5">
        <w:rPr>
          <w:sz w:val="28"/>
          <w:szCs w:val="28"/>
        </w:rPr>
        <w:t>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8" w:history="1">
        <w:r w:rsidR="00DB0EC8" w:rsidRPr="00F25AA5">
          <w:rPr>
            <w:rStyle w:val="a9"/>
            <w:sz w:val="28"/>
            <w:szCs w:val="28"/>
          </w:rPr>
          <w:t>https://cg.gov.ua/index.php?id=34181&amp;tp=1</w:t>
        </w:r>
      </w:hyperlink>
      <w:r w:rsidR="00452F7D" w:rsidRPr="00F25AA5">
        <w:rPr>
          <w:sz w:val="28"/>
          <w:szCs w:val="28"/>
        </w:rPr>
        <w:t>;</w:t>
      </w:r>
    </w:p>
    <w:p w:rsidR="00524674" w:rsidRPr="00F25AA5" w:rsidRDefault="00524674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524674" w:rsidRPr="00F25AA5" w:rsidRDefault="00524674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19" w:history="1">
        <w:r w:rsidR="00DB0EC8" w:rsidRPr="00F25AA5">
          <w:rPr>
            <w:rStyle w:val="a9"/>
            <w:sz w:val="28"/>
            <w:szCs w:val="28"/>
          </w:rPr>
          <w:t>https://cg.gov.ua/index.php?id=34342&amp;tp=1</w:t>
        </w:r>
      </w:hyperlink>
      <w:r w:rsidR="00452F7D" w:rsidRPr="00F25AA5">
        <w:rPr>
          <w:sz w:val="28"/>
          <w:szCs w:val="28"/>
        </w:rPr>
        <w:t>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0" w:history="1">
        <w:r w:rsidR="00DB0EC8" w:rsidRPr="00F25AA5">
          <w:rPr>
            <w:rStyle w:val="a9"/>
            <w:sz w:val="28"/>
            <w:szCs w:val="28"/>
          </w:rPr>
          <w:t>https://cg.gov.ua/index.php?id=34453&amp;tp=1</w:t>
        </w:r>
      </w:hyperlink>
      <w:r w:rsidR="00452F7D" w:rsidRPr="00F25AA5">
        <w:rPr>
          <w:sz w:val="28"/>
          <w:szCs w:val="28"/>
        </w:rPr>
        <w:t>;</w:t>
      </w:r>
    </w:p>
    <w:p w:rsidR="00504684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1" w:history="1">
        <w:r w:rsidR="00DB0EC8" w:rsidRPr="00F25AA5">
          <w:rPr>
            <w:rStyle w:val="a9"/>
            <w:sz w:val="28"/>
            <w:szCs w:val="28"/>
          </w:rPr>
          <w:t>https://cg.gov.ua/index.php?id=34502&amp;tp=1</w:t>
        </w:r>
      </w:hyperlink>
      <w:r w:rsidR="00DB0EC8" w:rsidRPr="00F25AA5">
        <w:rPr>
          <w:sz w:val="28"/>
          <w:szCs w:val="28"/>
        </w:rPr>
        <w:t>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2" w:history="1">
        <w:r w:rsidR="00DB0EC8" w:rsidRPr="00F25AA5">
          <w:rPr>
            <w:rStyle w:val="a9"/>
            <w:sz w:val="28"/>
            <w:szCs w:val="28"/>
          </w:rPr>
          <w:t>https://cg.gov.ua/index.php?id=34662&amp;tp=1</w:t>
        </w:r>
      </w:hyperlink>
      <w:r w:rsidR="00452F7D" w:rsidRPr="00F25AA5">
        <w:rPr>
          <w:sz w:val="28"/>
          <w:szCs w:val="28"/>
        </w:rPr>
        <w:t>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3" w:history="1">
        <w:r w:rsidR="00DB0EC8" w:rsidRPr="00F25AA5">
          <w:rPr>
            <w:rStyle w:val="a9"/>
            <w:sz w:val="28"/>
            <w:szCs w:val="28"/>
          </w:rPr>
          <w:t>https://cg.gov.ua/index.php?id=34674&amp;tp=1</w:t>
        </w:r>
      </w:hyperlink>
      <w:r w:rsidR="00452F7D" w:rsidRPr="00F25AA5">
        <w:rPr>
          <w:sz w:val="28"/>
          <w:szCs w:val="28"/>
        </w:rPr>
        <w:t>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4" w:history="1">
        <w:r w:rsidR="00DB0EC8" w:rsidRPr="00F25AA5">
          <w:rPr>
            <w:rStyle w:val="a9"/>
            <w:sz w:val="28"/>
            <w:szCs w:val="28"/>
          </w:rPr>
          <w:t>https://cg.gov.ua/index.php?id=34684&amp;tp=1</w:t>
        </w:r>
      </w:hyperlink>
      <w:r w:rsidR="00452F7D" w:rsidRPr="00F25AA5">
        <w:rPr>
          <w:sz w:val="28"/>
          <w:szCs w:val="28"/>
        </w:rPr>
        <w:t>;</w:t>
      </w:r>
    </w:p>
    <w:p w:rsidR="00EB24EA" w:rsidRPr="00F25AA5" w:rsidRDefault="00EB24EA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5" w:history="1">
        <w:r w:rsidR="00DB0EC8" w:rsidRPr="00F25AA5">
          <w:rPr>
            <w:rStyle w:val="a9"/>
            <w:sz w:val="28"/>
            <w:szCs w:val="28"/>
          </w:rPr>
          <w:t>https://cg.gov.ua/index.php?id=34720&amp;tp=1</w:t>
        </w:r>
      </w:hyperlink>
      <w:r w:rsidR="00452F7D" w:rsidRPr="00F25AA5">
        <w:rPr>
          <w:sz w:val="28"/>
          <w:szCs w:val="28"/>
        </w:rPr>
        <w:t>;</w:t>
      </w:r>
    </w:p>
    <w:p w:rsidR="007B7762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6" w:history="1">
        <w:r w:rsidR="00DB0EC8" w:rsidRPr="00F25AA5">
          <w:rPr>
            <w:rStyle w:val="a9"/>
            <w:sz w:val="28"/>
            <w:szCs w:val="28"/>
          </w:rPr>
          <w:t>https://cg.gov.ua/index.php?id=34842&amp;tp=1</w:t>
        </w:r>
      </w:hyperlink>
      <w:r w:rsidR="006B7893" w:rsidRPr="00F25AA5">
        <w:rPr>
          <w:sz w:val="28"/>
          <w:szCs w:val="28"/>
        </w:rPr>
        <w:t>;</w:t>
      </w:r>
    </w:p>
    <w:p w:rsidR="008F22F1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7" w:history="1">
        <w:r w:rsidR="00DB0EC8" w:rsidRPr="00F25AA5">
          <w:rPr>
            <w:rStyle w:val="a9"/>
            <w:sz w:val="28"/>
            <w:szCs w:val="28"/>
          </w:rPr>
          <w:t>https://cg.gov.ua/index.php?id=34864&amp;tp=1</w:t>
        </w:r>
      </w:hyperlink>
      <w:r w:rsidR="006B7893" w:rsidRPr="00F25AA5">
        <w:rPr>
          <w:sz w:val="28"/>
          <w:szCs w:val="28"/>
        </w:rPr>
        <w:t>;</w:t>
      </w:r>
      <w:r w:rsidR="008F22F1" w:rsidRPr="00F25AA5">
        <w:rPr>
          <w:sz w:val="28"/>
          <w:szCs w:val="28"/>
        </w:rPr>
        <w:t xml:space="preserve"> </w:t>
      </w:r>
    </w:p>
    <w:p w:rsidR="00F93AFD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8" w:history="1">
        <w:r w:rsidR="00DB0EC8" w:rsidRPr="00F25AA5">
          <w:rPr>
            <w:rStyle w:val="a9"/>
            <w:sz w:val="28"/>
            <w:szCs w:val="28"/>
          </w:rPr>
          <w:t>https://www.cg.gov.ua/index.php?id=34864&amp;tp=1</w:t>
        </w:r>
      </w:hyperlink>
      <w:r w:rsidR="00DB0EC8" w:rsidRPr="00F25AA5">
        <w:rPr>
          <w:sz w:val="28"/>
          <w:szCs w:val="28"/>
        </w:rPr>
        <w:t>;</w:t>
      </w:r>
    </w:p>
    <w:p w:rsidR="00DB0EC8" w:rsidRPr="00F25AA5" w:rsidRDefault="00003417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hyperlink r:id="rId29" w:history="1">
        <w:r w:rsidR="00DB0EC8" w:rsidRPr="00F25AA5">
          <w:rPr>
            <w:rStyle w:val="a9"/>
            <w:sz w:val="28"/>
            <w:szCs w:val="28"/>
          </w:rPr>
          <w:t>https://www.cg.gov.ua/index.php?id=35053&amp;tp=1</w:t>
        </w:r>
      </w:hyperlink>
      <w:r w:rsidR="00DB0EC8" w:rsidRPr="00F25AA5">
        <w:rPr>
          <w:sz w:val="28"/>
          <w:szCs w:val="28"/>
        </w:rPr>
        <w:t xml:space="preserve">;  </w:t>
      </w:r>
    </w:p>
    <w:p w:rsidR="00590AB1" w:rsidRPr="00F25AA5" w:rsidRDefault="00F93AFD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</w:t>
      </w:r>
      <w:r w:rsidR="00DB0EC8" w:rsidRPr="00F25AA5">
        <w:rPr>
          <w:sz w:val="28"/>
          <w:szCs w:val="28"/>
        </w:rPr>
        <w:t>;</w:t>
      </w:r>
    </w:p>
    <w:p w:rsidR="00DB0EC8" w:rsidRPr="00F25AA5" w:rsidRDefault="00DB0EC8" w:rsidP="00DB0EC8">
      <w:pPr>
        <w:numPr>
          <w:ilvl w:val="0"/>
          <w:numId w:val="30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—.</w:t>
      </w:r>
    </w:p>
    <w:p w:rsidR="00DB0EC8" w:rsidRPr="00F25AA5" w:rsidRDefault="00DB0EC8" w:rsidP="00F82237">
      <w:pPr>
        <w:ind w:right="-173" w:firstLine="567"/>
        <w:jc w:val="both"/>
        <w:rPr>
          <w:b/>
          <w:sz w:val="28"/>
          <w:szCs w:val="28"/>
        </w:rPr>
      </w:pPr>
    </w:p>
    <w:p w:rsidR="00F82237" w:rsidRPr="00F25AA5" w:rsidRDefault="00F82237" w:rsidP="00F82237">
      <w:pPr>
        <w:ind w:right="-173" w:firstLine="567"/>
        <w:jc w:val="both"/>
        <w:rPr>
          <w:b/>
          <w:sz w:val="28"/>
          <w:szCs w:val="28"/>
        </w:rPr>
      </w:pPr>
      <w:r w:rsidRPr="00F25AA5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Pr="00F25AA5">
        <w:rPr>
          <w:sz w:val="28"/>
          <w:szCs w:val="28"/>
        </w:rPr>
        <w:t xml:space="preserve"> </w:t>
      </w:r>
      <w:r w:rsidRPr="00F25AA5">
        <w:rPr>
          <w:b/>
          <w:sz w:val="28"/>
          <w:szCs w:val="28"/>
        </w:rPr>
        <w:t>сторінках Чернігівської ОДА у соціальних мережах: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D45CC2" w:rsidRPr="00F25AA5" w:rsidRDefault="00003417" w:rsidP="00C91318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30" w:history="1">
        <w:r w:rsidR="00D45CC2" w:rsidRPr="00F25AA5">
          <w:rPr>
            <w:rStyle w:val="a9"/>
            <w:sz w:val="28"/>
            <w:szCs w:val="28"/>
          </w:rPr>
          <w:t>https://www.facebook.com/cg.gov.ua/photos/a.434570123321353/3632121883566145/</w:t>
        </w:r>
      </w:hyperlink>
      <w:r w:rsidR="007F4CB8" w:rsidRPr="00F25AA5">
        <w:rPr>
          <w:sz w:val="28"/>
          <w:szCs w:val="28"/>
        </w:rPr>
        <w:t>;</w:t>
      </w:r>
    </w:p>
    <w:p w:rsidR="00C91318" w:rsidRPr="00F25AA5" w:rsidRDefault="00003417" w:rsidP="00C91318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31" w:history="1">
        <w:r w:rsidR="00C91318" w:rsidRPr="00F25AA5">
          <w:rPr>
            <w:rStyle w:val="a9"/>
            <w:sz w:val="28"/>
            <w:szCs w:val="28"/>
          </w:rPr>
          <w:t>https://www.facebook.com/cg.gov.ua/photos/a.434570123321353/3632114096900257</w:t>
        </w:r>
      </w:hyperlink>
      <w:r w:rsidR="007F4CB8" w:rsidRPr="00F25AA5">
        <w:rPr>
          <w:rStyle w:val="a9"/>
          <w:sz w:val="28"/>
          <w:szCs w:val="28"/>
        </w:rPr>
        <w:t>;</w:t>
      </w:r>
    </w:p>
    <w:p w:rsidR="00D45CC2" w:rsidRPr="00F25AA5" w:rsidRDefault="00003417" w:rsidP="00C91318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hyperlink r:id="rId32" w:history="1">
        <w:r w:rsidR="00D45CC2" w:rsidRPr="00F25AA5">
          <w:rPr>
            <w:rStyle w:val="a9"/>
            <w:sz w:val="28"/>
            <w:szCs w:val="28"/>
          </w:rPr>
          <w:t>https://www.facebook.com/cg.gov.ua/photos/a.434570123321353/3632121883566145/</w:t>
        </w:r>
      </w:hyperlink>
      <w:r w:rsidR="007F4CB8" w:rsidRPr="00F25AA5">
        <w:rPr>
          <w:sz w:val="28"/>
          <w:szCs w:val="28"/>
        </w:rPr>
        <w:t>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DB0EC8" w:rsidRPr="00F25AA5" w:rsidRDefault="00D45CC2" w:rsidP="00C91318">
      <w:pPr>
        <w:numPr>
          <w:ilvl w:val="0"/>
          <w:numId w:val="32"/>
        </w:numPr>
        <w:tabs>
          <w:tab w:val="left" w:pos="1134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 xml:space="preserve"> </w:t>
      </w:r>
      <w:hyperlink r:id="rId33" w:history="1">
        <w:r w:rsidR="00C91318" w:rsidRPr="00F25AA5">
          <w:rPr>
            <w:rStyle w:val="a9"/>
            <w:sz w:val="28"/>
            <w:szCs w:val="28"/>
          </w:rPr>
          <w:t>https://www.facebook.com/cg.gov.ua/photos/a.434570123321353/3632124580232542/</w:t>
        </w:r>
      </w:hyperlink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lastRenderedPageBreak/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;</w:t>
      </w:r>
    </w:p>
    <w:p w:rsidR="00C91318" w:rsidRPr="00F25AA5" w:rsidRDefault="00C91318" w:rsidP="00C91318">
      <w:pPr>
        <w:numPr>
          <w:ilvl w:val="0"/>
          <w:numId w:val="32"/>
        </w:numPr>
        <w:tabs>
          <w:tab w:val="left" w:pos="851"/>
          <w:tab w:val="left" w:pos="1134"/>
          <w:tab w:val="left" w:pos="1418"/>
        </w:tabs>
        <w:ind w:left="0" w:right="-173" w:firstLine="567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 .</w:t>
      </w:r>
    </w:p>
    <w:p w:rsidR="00F82237" w:rsidRPr="00F25AA5" w:rsidRDefault="00F82237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F82237" w:rsidRPr="00F25AA5" w:rsidRDefault="00F82237" w:rsidP="00F82237">
      <w:pPr>
        <w:ind w:right="-173" w:firstLine="567"/>
        <w:jc w:val="both"/>
        <w:rPr>
          <w:sz w:val="28"/>
          <w:szCs w:val="28"/>
        </w:rPr>
      </w:pPr>
      <w:r w:rsidRPr="00F25AA5">
        <w:rPr>
          <w:b/>
          <w:sz w:val="28"/>
          <w:szCs w:val="28"/>
        </w:rPr>
        <w:t xml:space="preserve">Оприлюднення звітів про результати консультацій з громадськістю: </w:t>
      </w:r>
    </w:p>
    <w:p w:rsidR="00F82237" w:rsidRPr="00F25AA5" w:rsidRDefault="00F82237" w:rsidP="00F82237">
      <w:pPr>
        <w:ind w:right="-173" w:firstLine="709"/>
        <w:jc w:val="both"/>
        <w:rPr>
          <w:sz w:val="28"/>
          <w:szCs w:val="28"/>
        </w:rPr>
      </w:pPr>
      <w:r w:rsidRPr="00F25AA5">
        <w:rPr>
          <w:sz w:val="28"/>
          <w:szCs w:val="28"/>
        </w:rPr>
        <w:t xml:space="preserve">У рубриці «Консультації </w:t>
      </w:r>
      <w:r w:rsidR="000B60CC" w:rsidRPr="00F25AA5">
        <w:rPr>
          <w:sz w:val="28"/>
          <w:szCs w:val="28"/>
        </w:rPr>
        <w:t xml:space="preserve">з громадськістю» офіційного </w:t>
      </w:r>
      <w:proofErr w:type="spellStart"/>
      <w:r w:rsidR="000B60CC" w:rsidRPr="00F25AA5">
        <w:rPr>
          <w:sz w:val="28"/>
          <w:szCs w:val="28"/>
        </w:rPr>
        <w:t>веб</w:t>
      </w:r>
      <w:r w:rsidRPr="00F25AA5">
        <w:rPr>
          <w:sz w:val="28"/>
          <w:szCs w:val="28"/>
        </w:rPr>
        <w:t>сайту</w:t>
      </w:r>
      <w:proofErr w:type="spellEnd"/>
      <w:r w:rsidRPr="00F25AA5">
        <w:rPr>
          <w:sz w:val="28"/>
          <w:szCs w:val="28"/>
        </w:rPr>
        <w:t xml:space="preserve"> Чернігівської ОДА оприлюднено </w:t>
      </w:r>
      <w:r w:rsidR="00F65814" w:rsidRPr="00F25AA5">
        <w:rPr>
          <w:sz w:val="28"/>
          <w:szCs w:val="28"/>
        </w:rPr>
        <w:t>4</w:t>
      </w:r>
      <w:r w:rsidR="00E76E48" w:rsidRPr="00F25AA5">
        <w:rPr>
          <w:sz w:val="28"/>
          <w:szCs w:val="28"/>
        </w:rPr>
        <w:t>9</w:t>
      </w:r>
      <w:r w:rsidRPr="00F25AA5">
        <w:rPr>
          <w:sz w:val="28"/>
          <w:szCs w:val="28"/>
        </w:rPr>
        <w:t xml:space="preserve"> звіт, підготовлени</w:t>
      </w:r>
      <w:r w:rsidR="00B072AC" w:rsidRPr="00F25AA5">
        <w:rPr>
          <w:sz w:val="28"/>
          <w:szCs w:val="28"/>
        </w:rPr>
        <w:t>й</w:t>
      </w:r>
      <w:r w:rsidRPr="00F25AA5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4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5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6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7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8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9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0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DB0EC8" w:rsidRPr="00F25AA5" w:rsidRDefault="00003417" w:rsidP="00DB0EC8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1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DB0EC8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2" w:history="1">
        <w:r w:rsidR="00DB0EC8" w:rsidRPr="00F25AA5">
          <w:rPr>
            <w:rStyle w:val="a9"/>
            <w:sz w:val="28"/>
            <w:szCs w:val="28"/>
          </w:rPr>
          <w:t>http://cg.gov.ua/index.php?id=72478&amp;tp=0</w:t>
        </w:r>
      </w:hyperlink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3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524674" w:rsidRPr="00F25AA5" w:rsidRDefault="00524674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—;</w:t>
      </w:r>
    </w:p>
    <w:p w:rsidR="00DB0EC8" w:rsidRPr="00F25AA5" w:rsidRDefault="00DB0EC8" w:rsidP="00DB0EC8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4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5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6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7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8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9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EB24EA" w:rsidRPr="00F25AA5" w:rsidRDefault="00EB24EA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0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1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2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164A10" w:rsidRPr="00F25AA5" w:rsidRDefault="00003417" w:rsidP="00164A10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3" w:history="1">
        <w:r w:rsidR="00164A10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164A10" w:rsidRPr="00F25AA5">
        <w:rPr>
          <w:sz w:val="28"/>
          <w:szCs w:val="28"/>
        </w:rPr>
        <w:t>;</w:t>
      </w:r>
    </w:p>
    <w:p w:rsidR="00DB0EC8" w:rsidRPr="00F25AA5" w:rsidRDefault="00003417" w:rsidP="00DB0EC8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4" w:history="1">
        <w:r w:rsidR="00DB0EC8" w:rsidRPr="00F25AA5">
          <w:rPr>
            <w:rStyle w:val="a9"/>
            <w:sz w:val="28"/>
            <w:szCs w:val="28"/>
          </w:rPr>
          <w:t>http://cg.gov.ua/index.php?id=72478&amp;tp=0</w:t>
        </w:r>
      </w:hyperlink>
      <w:r w:rsidR="00DB0EC8" w:rsidRPr="00F25AA5">
        <w:rPr>
          <w:sz w:val="28"/>
          <w:szCs w:val="28"/>
        </w:rPr>
        <w:t>;</w:t>
      </w:r>
    </w:p>
    <w:p w:rsidR="00DB0EC8" w:rsidRPr="00F25AA5" w:rsidRDefault="00F93AFD" w:rsidP="00DB0EC8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</w:t>
      </w:r>
      <w:r w:rsidR="00DB0EC8" w:rsidRPr="00F25AA5">
        <w:rPr>
          <w:sz w:val="28"/>
          <w:szCs w:val="28"/>
        </w:rPr>
        <w:t>;</w:t>
      </w:r>
    </w:p>
    <w:p w:rsidR="00F93AFD" w:rsidRPr="00F25AA5" w:rsidRDefault="00DB0EC8" w:rsidP="00DB0EC8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r w:rsidRPr="00F25AA5">
        <w:rPr>
          <w:sz w:val="28"/>
          <w:szCs w:val="28"/>
        </w:rPr>
        <w:t>—</w:t>
      </w:r>
      <w:r w:rsidR="00F93AFD" w:rsidRPr="00F25AA5">
        <w:rPr>
          <w:sz w:val="28"/>
          <w:szCs w:val="28"/>
        </w:rPr>
        <w:t>.</w:t>
      </w:r>
    </w:p>
    <w:p w:rsidR="000A4FD1" w:rsidRPr="00F25AA5" w:rsidRDefault="000A4FD1" w:rsidP="00F82237">
      <w:pPr>
        <w:jc w:val="center"/>
        <w:rPr>
          <w:sz w:val="24"/>
          <w:szCs w:val="24"/>
        </w:rPr>
      </w:pPr>
    </w:p>
    <w:sectPr w:rsidR="000A4FD1" w:rsidRPr="00F25AA5" w:rsidSect="00C54F64">
      <w:headerReference w:type="default" r:id="rId55"/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417" w:rsidRDefault="00003417">
      <w:r>
        <w:separator/>
      </w:r>
    </w:p>
  </w:endnote>
  <w:endnote w:type="continuationSeparator" w:id="0">
    <w:p w:rsidR="00003417" w:rsidRDefault="0000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417" w:rsidRDefault="00003417">
      <w:r>
        <w:separator/>
      </w:r>
    </w:p>
  </w:footnote>
  <w:footnote w:type="continuationSeparator" w:id="0">
    <w:p w:rsidR="00003417" w:rsidRDefault="0000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D0" w:rsidRDefault="00371F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0A8A" w:rsidRPr="00C00A8A">
      <w:rPr>
        <w:noProof/>
        <w:lang w:val="ru-RU"/>
      </w:rPr>
      <w:t>9</w:t>
    </w:r>
    <w:r>
      <w:fldChar w:fldCharType="end"/>
    </w:r>
  </w:p>
  <w:p w:rsidR="00371FD0" w:rsidRDefault="00371F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83E"/>
    <w:multiLevelType w:val="multilevel"/>
    <w:tmpl w:val="EECE04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09BD487F"/>
    <w:multiLevelType w:val="multilevel"/>
    <w:tmpl w:val="034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B7020"/>
    <w:multiLevelType w:val="hybridMultilevel"/>
    <w:tmpl w:val="985C6B8E"/>
    <w:lvl w:ilvl="0" w:tplc="DF788E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33C6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F960AF"/>
    <w:multiLevelType w:val="multilevel"/>
    <w:tmpl w:val="E4F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1334D"/>
    <w:multiLevelType w:val="hybridMultilevel"/>
    <w:tmpl w:val="1BA86EE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0B04"/>
    <w:multiLevelType w:val="hybridMultilevel"/>
    <w:tmpl w:val="6326098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C2EB3"/>
    <w:multiLevelType w:val="hybridMultilevel"/>
    <w:tmpl w:val="A03A77A0"/>
    <w:lvl w:ilvl="0" w:tplc="27381B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23E4B"/>
    <w:multiLevelType w:val="hybridMultilevel"/>
    <w:tmpl w:val="E8942C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E73D8"/>
    <w:multiLevelType w:val="multilevel"/>
    <w:tmpl w:val="090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42C3C"/>
    <w:multiLevelType w:val="hybridMultilevel"/>
    <w:tmpl w:val="B180047A"/>
    <w:lvl w:ilvl="0" w:tplc="27F0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C2547"/>
    <w:multiLevelType w:val="hybridMultilevel"/>
    <w:tmpl w:val="E3A6019E"/>
    <w:lvl w:ilvl="0" w:tplc="9CBE9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267924"/>
    <w:multiLevelType w:val="hybridMultilevel"/>
    <w:tmpl w:val="E8942C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CD57CA"/>
    <w:multiLevelType w:val="multilevel"/>
    <w:tmpl w:val="594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79038E"/>
    <w:multiLevelType w:val="multilevel"/>
    <w:tmpl w:val="0628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65845"/>
    <w:multiLevelType w:val="multilevel"/>
    <w:tmpl w:val="1D1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E20C34"/>
    <w:multiLevelType w:val="multilevel"/>
    <w:tmpl w:val="B520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13388"/>
    <w:multiLevelType w:val="hybridMultilevel"/>
    <w:tmpl w:val="43186AF6"/>
    <w:lvl w:ilvl="0" w:tplc="D1367B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701B12"/>
    <w:multiLevelType w:val="hybridMultilevel"/>
    <w:tmpl w:val="951609CE"/>
    <w:lvl w:ilvl="0" w:tplc="8EDE4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A22F8F"/>
    <w:multiLevelType w:val="multilevel"/>
    <w:tmpl w:val="6DE4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6A35D6"/>
    <w:multiLevelType w:val="multilevel"/>
    <w:tmpl w:val="1956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553C1"/>
    <w:multiLevelType w:val="multilevel"/>
    <w:tmpl w:val="CBE0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67595A"/>
    <w:multiLevelType w:val="hybridMultilevel"/>
    <w:tmpl w:val="F4B2017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73556"/>
    <w:multiLevelType w:val="hybridMultilevel"/>
    <w:tmpl w:val="57A82700"/>
    <w:lvl w:ilvl="0" w:tplc="7896B43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73C409D"/>
    <w:multiLevelType w:val="hybridMultilevel"/>
    <w:tmpl w:val="A4641B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A3BDE"/>
    <w:multiLevelType w:val="multilevel"/>
    <w:tmpl w:val="DE9C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AF64C3"/>
    <w:multiLevelType w:val="multilevel"/>
    <w:tmpl w:val="D40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391C1F"/>
    <w:multiLevelType w:val="multilevel"/>
    <w:tmpl w:val="1B10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66C63"/>
    <w:multiLevelType w:val="hybridMultilevel"/>
    <w:tmpl w:val="A27AA8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A5F70D7"/>
    <w:multiLevelType w:val="multilevel"/>
    <w:tmpl w:val="5C40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210584"/>
    <w:multiLevelType w:val="multilevel"/>
    <w:tmpl w:val="73CA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4"/>
  </w:num>
  <w:num w:numId="3">
    <w:abstractNumId w:val="8"/>
  </w:num>
  <w:num w:numId="4">
    <w:abstractNumId w:val="23"/>
  </w:num>
  <w:num w:numId="5">
    <w:abstractNumId w:val="3"/>
  </w:num>
  <w:num w:numId="6">
    <w:abstractNumId w:val="7"/>
  </w:num>
  <w:num w:numId="7">
    <w:abstractNumId w:val="18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15"/>
  </w:num>
  <w:num w:numId="13">
    <w:abstractNumId w:val="16"/>
  </w:num>
  <w:num w:numId="14">
    <w:abstractNumId w:val="21"/>
  </w:num>
  <w:num w:numId="15">
    <w:abstractNumId w:val="20"/>
  </w:num>
  <w:num w:numId="16">
    <w:abstractNumId w:val="28"/>
  </w:num>
  <w:num w:numId="17">
    <w:abstractNumId w:val="17"/>
  </w:num>
  <w:num w:numId="18">
    <w:abstractNumId w:val="9"/>
  </w:num>
  <w:num w:numId="19">
    <w:abstractNumId w:val="1"/>
  </w:num>
  <w:num w:numId="20">
    <w:abstractNumId w:val="27"/>
  </w:num>
  <w:num w:numId="21">
    <w:abstractNumId w:val="30"/>
  </w:num>
  <w:num w:numId="22">
    <w:abstractNumId w:val="22"/>
  </w:num>
  <w:num w:numId="23">
    <w:abstractNumId w:val="14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  <w:num w:numId="28">
    <w:abstractNumId w:val="31"/>
  </w:num>
  <w:num w:numId="29">
    <w:abstractNumId w:val="26"/>
  </w:num>
  <w:num w:numId="30">
    <w:abstractNumId w:val="12"/>
  </w:num>
  <w:num w:numId="31">
    <w:abstractNumId w:val="2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417"/>
    <w:rsid w:val="00012F06"/>
    <w:rsid w:val="000339E5"/>
    <w:rsid w:val="00044B57"/>
    <w:rsid w:val="000528FC"/>
    <w:rsid w:val="00062779"/>
    <w:rsid w:val="00062B78"/>
    <w:rsid w:val="00066FB5"/>
    <w:rsid w:val="0007122B"/>
    <w:rsid w:val="0007628D"/>
    <w:rsid w:val="00084C43"/>
    <w:rsid w:val="000952AE"/>
    <w:rsid w:val="00097835"/>
    <w:rsid w:val="000A4FD1"/>
    <w:rsid w:val="000B0046"/>
    <w:rsid w:val="000B60CC"/>
    <w:rsid w:val="000B678F"/>
    <w:rsid w:val="000C5060"/>
    <w:rsid w:val="000D26BB"/>
    <w:rsid w:val="000D3BBA"/>
    <w:rsid w:val="000E0640"/>
    <w:rsid w:val="000F3A4B"/>
    <w:rsid w:val="00100C0A"/>
    <w:rsid w:val="00113C9A"/>
    <w:rsid w:val="001417C4"/>
    <w:rsid w:val="001453E5"/>
    <w:rsid w:val="00147630"/>
    <w:rsid w:val="00152436"/>
    <w:rsid w:val="00164A10"/>
    <w:rsid w:val="0019794B"/>
    <w:rsid w:val="001A233F"/>
    <w:rsid w:val="001B5FDA"/>
    <w:rsid w:val="00212CA7"/>
    <w:rsid w:val="00220C3E"/>
    <w:rsid w:val="00224B0C"/>
    <w:rsid w:val="0023153B"/>
    <w:rsid w:val="00244F4F"/>
    <w:rsid w:val="002607C1"/>
    <w:rsid w:val="00274F62"/>
    <w:rsid w:val="00281CD2"/>
    <w:rsid w:val="002867D6"/>
    <w:rsid w:val="0029113F"/>
    <w:rsid w:val="00297D11"/>
    <w:rsid w:val="002B17FD"/>
    <w:rsid w:val="002B6882"/>
    <w:rsid w:val="002F4ABE"/>
    <w:rsid w:val="00344020"/>
    <w:rsid w:val="003460B1"/>
    <w:rsid w:val="003471EE"/>
    <w:rsid w:val="00365306"/>
    <w:rsid w:val="00371FD0"/>
    <w:rsid w:val="003733B1"/>
    <w:rsid w:val="00373DF3"/>
    <w:rsid w:val="00387CE3"/>
    <w:rsid w:val="003947C5"/>
    <w:rsid w:val="003B6750"/>
    <w:rsid w:val="003B7419"/>
    <w:rsid w:val="003D5997"/>
    <w:rsid w:val="003E4FA5"/>
    <w:rsid w:val="003E76B0"/>
    <w:rsid w:val="00405BF3"/>
    <w:rsid w:val="00410219"/>
    <w:rsid w:val="00435480"/>
    <w:rsid w:val="004401D2"/>
    <w:rsid w:val="00441B4F"/>
    <w:rsid w:val="00442C68"/>
    <w:rsid w:val="00443075"/>
    <w:rsid w:val="00452F7D"/>
    <w:rsid w:val="00455487"/>
    <w:rsid w:val="00483181"/>
    <w:rsid w:val="00486B63"/>
    <w:rsid w:val="00492B02"/>
    <w:rsid w:val="0049585D"/>
    <w:rsid w:val="004B378D"/>
    <w:rsid w:val="004B37FF"/>
    <w:rsid w:val="004E41AC"/>
    <w:rsid w:val="004F27AD"/>
    <w:rsid w:val="00504684"/>
    <w:rsid w:val="005227C3"/>
    <w:rsid w:val="00524674"/>
    <w:rsid w:val="00566F43"/>
    <w:rsid w:val="00590AB1"/>
    <w:rsid w:val="005A7DD0"/>
    <w:rsid w:val="005B33E0"/>
    <w:rsid w:val="005B5024"/>
    <w:rsid w:val="005C1CA4"/>
    <w:rsid w:val="005C371A"/>
    <w:rsid w:val="005C5171"/>
    <w:rsid w:val="005D4729"/>
    <w:rsid w:val="005E29FF"/>
    <w:rsid w:val="005F4164"/>
    <w:rsid w:val="00604878"/>
    <w:rsid w:val="0063572E"/>
    <w:rsid w:val="006410BB"/>
    <w:rsid w:val="006432E9"/>
    <w:rsid w:val="006506B8"/>
    <w:rsid w:val="00657DDC"/>
    <w:rsid w:val="0066339C"/>
    <w:rsid w:val="00667D67"/>
    <w:rsid w:val="00676125"/>
    <w:rsid w:val="006776E3"/>
    <w:rsid w:val="00692091"/>
    <w:rsid w:val="00695EF0"/>
    <w:rsid w:val="006971C1"/>
    <w:rsid w:val="006A17CD"/>
    <w:rsid w:val="006B0EBC"/>
    <w:rsid w:val="006B4E6C"/>
    <w:rsid w:val="006B7893"/>
    <w:rsid w:val="006D0853"/>
    <w:rsid w:val="006E717F"/>
    <w:rsid w:val="006E7250"/>
    <w:rsid w:val="006F0C7B"/>
    <w:rsid w:val="006F1D52"/>
    <w:rsid w:val="006F2B06"/>
    <w:rsid w:val="00705D1E"/>
    <w:rsid w:val="0072598E"/>
    <w:rsid w:val="007362F6"/>
    <w:rsid w:val="0074123E"/>
    <w:rsid w:val="00746ABD"/>
    <w:rsid w:val="0075374D"/>
    <w:rsid w:val="0077034C"/>
    <w:rsid w:val="00774FF6"/>
    <w:rsid w:val="00785B2F"/>
    <w:rsid w:val="007A53E0"/>
    <w:rsid w:val="007B7762"/>
    <w:rsid w:val="007F4CB8"/>
    <w:rsid w:val="007F717B"/>
    <w:rsid w:val="00802F75"/>
    <w:rsid w:val="00813895"/>
    <w:rsid w:val="00815F77"/>
    <w:rsid w:val="00817282"/>
    <w:rsid w:val="00834FF4"/>
    <w:rsid w:val="00835112"/>
    <w:rsid w:val="00876D36"/>
    <w:rsid w:val="00882329"/>
    <w:rsid w:val="0089097D"/>
    <w:rsid w:val="00891165"/>
    <w:rsid w:val="008A7C44"/>
    <w:rsid w:val="008B70EB"/>
    <w:rsid w:val="008E2AD0"/>
    <w:rsid w:val="008F22F1"/>
    <w:rsid w:val="008F334A"/>
    <w:rsid w:val="00906AD3"/>
    <w:rsid w:val="0091052F"/>
    <w:rsid w:val="00933819"/>
    <w:rsid w:val="00936D10"/>
    <w:rsid w:val="00937C22"/>
    <w:rsid w:val="009661F5"/>
    <w:rsid w:val="009914C7"/>
    <w:rsid w:val="00995C96"/>
    <w:rsid w:val="009C395D"/>
    <w:rsid w:val="009E278B"/>
    <w:rsid w:val="009F06F7"/>
    <w:rsid w:val="00A02BBE"/>
    <w:rsid w:val="00A10062"/>
    <w:rsid w:val="00A24358"/>
    <w:rsid w:val="00A56FD2"/>
    <w:rsid w:val="00A669C8"/>
    <w:rsid w:val="00A71220"/>
    <w:rsid w:val="00A81AB0"/>
    <w:rsid w:val="00AB55EC"/>
    <w:rsid w:val="00AE2B6A"/>
    <w:rsid w:val="00AE3962"/>
    <w:rsid w:val="00AF6A62"/>
    <w:rsid w:val="00B072AC"/>
    <w:rsid w:val="00B07EC8"/>
    <w:rsid w:val="00B45540"/>
    <w:rsid w:val="00B76749"/>
    <w:rsid w:val="00B84CCE"/>
    <w:rsid w:val="00BA3C71"/>
    <w:rsid w:val="00BB29A0"/>
    <w:rsid w:val="00BB5FED"/>
    <w:rsid w:val="00BC23EF"/>
    <w:rsid w:val="00BD151D"/>
    <w:rsid w:val="00BF02AF"/>
    <w:rsid w:val="00C00A8A"/>
    <w:rsid w:val="00C46FA8"/>
    <w:rsid w:val="00C5044D"/>
    <w:rsid w:val="00C54F64"/>
    <w:rsid w:val="00C63D7F"/>
    <w:rsid w:val="00C85B64"/>
    <w:rsid w:val="00C91318"/>
    <w:rsid w:val="00CA32C6"/>
    <w:rsid w:val="00CA5756"/>
    <w:rsid w:val="00CB133F"/>
    <w:rsid w:val="00CB1537"/>
    <w:rsid w:val="00CD662B"/>
    <w:rsid w:val="00D01B7A"/>
    <w:rsid w:val="00D03C3A"/>
    <w:rsid w:val="00D15F0B"/>
    <w:rsid w:val="00D45CC2"/>
    <w:rsid w:val="00D476FA"/>
    <w:rsid w:val="00DA5986"/>
    <w:rsid w:val="00DB06E4"/>
    <w:rsid w:val="00DB0EC8"/>
    <w:rsid w:val="00DC0CBA"/>
    <w:rsid w:val="00DD6AF1"/>
    <w:rsid w:val="00E3110E"/>
    <w:rsid w:val="00E36A98"/>
    <w:rsid w:val="00E60CBD"/>
    <w:rsid w:val="00E7032D"/>
    <w:rsid w:val="00E76E48"/>
    <w:rsid w:val="00E95B69"/>
    <w:rsid w:val="00EB24EA"/>
    <w:rsid w:val="00ED1217"/>
    <w:rsid w:val="00ED3DD8"/>
    <w:rsid w:val="00ED5DAE"/>
    <w:rsid w:val="00EF3694"/>
    <w:rsid w:val="00EF785A"/>
    <w:rsid w:val="00F06490"/>
    <w:rsid w:val="00F1163D"/>
    <w:rsid w:val="00F15538"/>
    <w:rsid w:val="00F25AA5"/>
    <w:rsid w:val="00F3065E"/>
    <w:rsid w:val="00F37367"/>
    <w:rsid w:val="00F4211D"/>
    <w:rsid w:val="00F43976"/>
    <w:rsid w:val="00F43B1D"/>
    <w:rsid w:val="00F5687B"/>
    <w:rsid w:val="00F61CB2"/>
    <w:rsid w:val="00F65814"/>
    <w:rsid w:val="00F82237"/>
    <w:rsid w:val="00F8451A"/>
    <w:rsid w:val="00F93AFD"/>
    <w:rsid w:val="00FA201E"/>
    <w:rsid w:val="00FA317E"/>
    <w:rsid w:val="00FD1690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16CEE4-FC37-492C-9814-9CD727AA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и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і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g.gov.ua/index.php?id=34065&amp;tp=1" TargetMode="External"/><Relationship Id="rId18" Type="http://schemas.openxmlformats.org/officeDocument/2006/relationships/hyperlink" Target="https://cg.gov.ua/index.php?id=34181&amp;tp=1" TargetMode="External"/><Relationship Id="rId26" Type="http://schemas.openxmlformats.org/officeDocument/2006/relationships/hyperlink" Target="https://cg.gov.ua/index.php?id=34842&amp;tp=1" TargetMode="External"/><Relationship Id="rId39" Type="http://schemas.openxmlformats.org/officeDocument/2006/relationships/hyperlink" Target="http://cg.gov.ua/index.php?id=72478&amp;tp=0" TargetMode="External"/><Relationship Id="rId21" Type="http://schemas.openxmlformats.org/officeDocument/2006/relationships/hyperlink" Target="https://cg.gov.ua/index.php?id=34502&amp;tp=1" TargetMode="External"/><Relationship Id="rId34" Type="http://schemas.openxmlformats.org/officeDocument/2006/relationships/hyperlink" Target="http://cg.gov.ua/index.php?id=72478&amp;tp=0" TargetMode="External"/><Relationship Id="rId42" Type="http://schemas.openxmlformats.org/officeDocument/2006/relationships/hyperlink" Target="http://cg.gov.ua/index.php?id=72478&amp;tp=0" TargetMode="External"/><Relationship Id="rId47" Type="http://schemas.openxmlformats.org/officeDocument/2006/relationships/hyperlink" Target="http://cg.gov.ua/index.php?id=72478&amp;tp=0" TargetMode="External"/><Relationship Id="rId50" Type="http://schemas.openxmlformats.org/officeDocument/2006/relationships/hyperlink" Target="http://cg.gov.ua/index.php?id=72478&amp;tp=0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g.gov.ua/index.php?id=34038&amp;tp=1" TargetMode="External"/><Relationship Id="rId17" Type="http://schemas.openxmlformats.org/officeDocument/2006/relationships/hyperlink" Target="https://cg.gov.ua/index.php?id=34181&amp;tp=1" TargetMode="External"/><Relationship Id="rId25" Type="http://schemas.openxmlformats.org/officeDocument/2006/relationships/hyperlink" Target="https://cg.gov.ua/index.php?id=34720&amp;tp=1" TargetMode="External"/><Relationship Id="rId33" Type="http://schemas.openxmlformats.org/officeDocument/2006/relationships/hyperlink" Target="https://www.facebook.com/cg.gov.ua/photos/a.434570123321353/3632124580232542/" TargetMode="External"/><Relationship Id="rId38" Type="http://schemas.openxmlformats.org/officeDocument/2006/relationships/hyperlink" Target="http://cg.gov.ua/index.php?id=72478&amp;tp=0" TargetMode="External"/><Relationship Id="rId46" Type="http://schemas.openxmlformats.org/officeDocument/2006/relationships/hyperlink" Target="http://cg.gov.ua/index.php?id=72478&amp;tp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.gov.ua/index.php?id=34168&amp;tp=1" TargetMode="External"/><Relationship Id="rId20" Type="http://schemas.openxmlformats.org/officeDocument/2006/relationships/hyperlink" Target="https://cg.gov.ua/index.php?id=34453&amp;tp=1" TargetMode="External"/><Relationship Id="rId29" Type="http://schemas.openxmlformats.org/officeDocument/2006/relationships/hyperlink" Target="https://www.cg.gov.ua/index.php?id=35053&amp;tp=1" TargetMode="External"/><Relationship Id="rId41" Type="http://schemas.openxmlformats.org/officeDocument/2006/relationships/hyperlink" Target="http://cg.gov.ua/index.php?id=72478&amp;tp=0" TargetMode="External"/><Relationship Id="rId54" Type="http://schemas.openxmlformats.org/officeDocument/2006/relationships/hyperlink" Target="http://cg.gov.ua/index.php?id=72478&amp;tp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g.gov.ua/index.php?id=33984&amp;tp=1" TargetMode="External"/><Relationship Id="rId24" Type="http://schemas.openxmlformats.org/officeDocument/2006/relationships/hyperlink" Target="https://cg.gov.ua/index.php?id=34684&amp;tp=1" TargetMode="External"/><Relationship Id="rId32" Type="http://schemas.openxmlformats.org/officeDocument/2006/relationships/hyperlink" Target="https://www.facebook.com/cg.gov.ua/photos/a.434570123321353/3632121883566145/" TargetMode="External"/><Relationship Id="rId37" Type="http://schemas.openxmlformats.org/officeDocument/2006/relationships/hyperlink" Target="http://cg.gov.ua/index.php?id=72478&amp;tp=0" TargetMode="External"/><Relationship Id="rId40" Type="http://schemas.openxmlformats.org/officeDocument/2006/relationships/hyperlink" Target="http://cg.gov.ua/index.php?id=72478&amp;tp=0" TargetMode="External"/><Relationship Id="rId45" Type="http://schemas.openxmlformats.org/officeDocument/2006/relationships/hyperlink" Target="http://cg.gov.ua/index.php?id=72478&amp;tp=0" TargetMode="External"/><Relationship Id="rId53" Type="http://schemas.openxmlformats.org/officeDocument/2006/relationships/hyperlink" Target="http://cg.gov.ua/index.php?id=72478&amp;tp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g.gov.ua/index.php?id=34054&amp;tp=1" TargetMode="External"/><Relationship Id="rId23" Type="http://schemas.openxmlformats.org/officeDocument/2006/relationships/hyperlink" Target="https://cg.gov.ua/index.php?id=34674&amp;tp=1" TargetMode="External"/><Relationship Id="rId28" Type="http://schemas.openxmlformats.org/officeDocument/2006/relationships/hyperlink" Target="https://www.cg.gov.ua/index.php?id=34864&amp;tp=1" TargetMode="External"/><Relationship Id="rId36" Type="http://schemas.openxmlformats.org/officeDocument/2006/relationships/hyperlink" Target="http://cg.gov.ua/index.php?id=72478&amp;tp=0" TargetMode="External"/><Relationship Id="rId49" Type="http://schemas.openxmlformats.org/officeDocument/2006/relationships/hyperlink" Target="http://cg.gov.ua/index.php?id=72478&amp;tp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cg.gov.ua/index.php?id=32966&amp;tp=1" TargetMode="External"/><Relationship Id="rId19" Type="http://schemas.openxmlformats.org/officeDocument/2006/relationships/hyperlink" Target="https://cg.gov.ua/index.php?id=34342&amp;tp=1" TargetMode="External"/><Relationship Id="rId31" Type="http://schemas.openxmlformats.org/officeDocument/2006/relationships/hyperlink" Target="https://www.facebook.com/cg.gov.ua/photos/a.434570123321353/3632114096900257" TargetMode="External"/><Relationship Id="rId44" Type="http://schemas.openxmlformats.org/officeDocument/2006/relationships/hyperlink" Target="http://cg.gov.ua/index.php?id=72478&amp;tp=0" TargetMode="External"/><Relationship Id="rId52" Type="http://schemas.openxmlformats.org/officeDocument/2006/relationships/hyperlink" Target="http://cg.gov.ua/index.php?id=72478&amp;tp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.gov.ua/index.php?id=33976&amp;tp=1" TargetMode="External"/><Relationship Id="rId14" Type="http://schemas.openxmlformats.org/officeDocument/2006/relationships/hyperlink" Target="https://cg.gov.ua/index.php?id=34067&amp;tp=1" TargetMode="External"/><Relationship Id="rId22" Type="http://schemas.openxmlformats.org/officeDocument/2006/relationships/hyperlink" Target="https://cg.gov.ua/index.php?id=34662&amp;tp=1" TargetMode="External"/><Relationship Id="rId27" Type="http://schemas.openxmlformats.org/officeDocument/2006/relationships/hyperlink" Target="https://cg.gov.ua/index.php?id=34864&amp;tp=1" TargetMode="External"/><Relationship Id="rId30" Type="http://schemas.openxmlformats.org/officeDocument/2006/relationships/hyperlink" Target="https://www.facebook.com/cg.gov.ua/photos/a.434570123321353/3632121883566145/" TargetMode="External"/><Relationship Id="rId35" Type="http://schemas.openxmlformats.org/officeDocument/2006/relationships/hyperlink" Target="http://cg.gov.ua/index.php?id=72478&amp;tp=0" TargetMode="External"/><Relationship Id="rId43" Type="http://schemas.openxmlformats.org/officeDocument/2006/relationships/hyperlink" Target="http://cg.gov.ua/index.php?id=72478&amp;tp=0" TargetMode="External"/><Relationship Id="rId48" Type="http://schemas.openxmlformats.org/officeDocument/2006/relationships/hyperlink" Target="http://cg.gov.ua/index.php?id=72478&amp;tp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g.gov.ua/index.php?id=33975&amp;tp=1" TargetMode="External"/><Relationship Id="rId51" Type="http://schemas.openxmlformats.org/officeDocument/2006/relationships/hyperlink" Target="http://cg.gov.ua/index.php?id=72478&amp;tp=0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05C9-D229-4D79-8E38-A43EE9E2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Novy1.dot</Template>
  <TotalTime>0</TotalTime>
  <Pages>9</Pages>
  <Words>7829</Words>
  <Characters>4464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12269</CharactersWithSpaces>
  <SharedDoc>false</SharedDoc>
  <HLinks>
    <vt:vector size="276" baseType="variant"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132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129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126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123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120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117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114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111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108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102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99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96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93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90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87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84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81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78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262209</vt:i4>
      </vt:variant>
      <vt:variant>
        <vt:i4>75</vt:i4>
      </vt:variant>
      <vt:variant>
        <vt:i4>0</vt:i4>
      </vt:variant>
      <vt:variant>
        <vt:i4>5</vt:i4>
      </vt:variant>
      <vt:variant>
        <vt:lpwstr>http://cg.gov.ua/index.php?id=72478&amp;tp=0</vt:lpwstr>
      </vt:variant>
      <vt:variant>
        <vt:lpwstr/>
      </vt:variant>
      <vt:variant>
        <vt:i4>4259850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https://www.facebook.com/cg.gov.ua/photos/a.434570123321353/3632124580232542/</vt:lpwstr>
      </vt:variant>
      <vt:variant>
        <vt:lpwstr/>
      </vt:variant>
      <vt:variant>
        <vt:i4>4784140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https://www.facebook.com/cg.gov.ua/photos/a.434570123321353/3632121883566145/</vt:lpwstr>
      </vt:variant>
      <vt:variant>
        <vt:lpwstr/>
      </vt:variant>
      <vt:variant>
        <vt:i4>4784140</vt:i4>
      </vt:variant>
      <vt:variant>
        <vt:i4>66</vt:i4>
      </vt:variant>
      <vt:variant>
        <vt:i4>0</vt:i4>
      </vt:variant>
      <vt:variant>
        <vt:i4>5</vt:i4>
      </vt:variant>
      <vt:variant>
        <vt:lpwstr>https://www.facebook.com/cg.gov.ua/photos/a.434570123321353/3632121883566145/</vt:lpwstr>
      </vt:variant>
      <vt:variant>
        <vt:lpwstr/>
      </vt:variant>
      <vt:variant>
        <vt:i4>720986</vt:i4>
      </vt:variant>
      <vt:variant>
        <vt:i4>63</vt:i4>
      </vt:variant>
      <vt:variant>
        <vt:i4>0</vt:i4>
      </vt:variant>
      <vt:variant>
        <vt:i4>5</vt:i4>
      </vt:variant>
      <vt:variant>
        <vt:lpwstr>https://www.cg.gov.ua/index.php?id=35053&amp;tp=1</vt:lpwstr>
      </vt:variant>
      <vt:variant>
        <vt:lpwstr/>
      </vt:variant>
      <vt:variant>
        <vt:i4>262232</vt:i4>
      </vt:variant>
      <vt:variant>
        <vt:i4>60</vt:i4>
      </vt:variant>
      <vt:variant>
        <vt:i4>0</vt:i4>
      </vt:variant>
      <vt:variant>
        <vt:i4>5</vt:i4>
      </vt:variant>
      <vt:variant>
        <vt:lpwstr>https://www.cg.gov.ua/index.php?id=34864&amp;tp=1</vt:lpwstr>
      </vt:variant>
      <vt:variant>
        <vt:lpwstr/>
      </vt:variant>
      <vt:variant>
        <vt:i4>6094936</vt:i4>
      </vt:variant>
      <vt:variant>
        <vt:i4>57</vt:i4>
      </vt:variant>
      <vt:variant>
        <vt:i4>0</vt:i4>
      </vt:variant>
      <vt:variant>
        <vt:i4>5</vt:i4>
      </vt:variant>
      <vt:variant>
        <vt:lpwstr>https://cg.gov.ua/index.php?id=34864&amp;tp=1</vt:lpwstr>
      </vt:variant>
      <vt:variant>
        <vt:lpwstr/>
      </vt:variant>
      <vt:variant>
        <vt:i4>5963866</vt:i4>
      </vt:variant>
      <vt:variant>
        <vt:i4>54</vt:i4>
      </vt:variant>
      <vt:variant>
        <vt:i4>0</vt:i4>
      </vt:variant>
      <vt:variant>
        <vt:i4>5</vt:i4>
      </vt:variant>
      <vt:variant>
        <vt:lpwstr>https://cg.gov.ua/index.php?id=34842&amp;tp=1</vt:lpwstr>
      </vt:variant>
      <vt:variant>
        <vt:lpwstr/>
      </vt:variant>
      <vt:variant>
        <vt:i4>5636188</vt:i4>
      </vt:variant>
      <vt:variant>
        <vt:i4>51</vt:i4>
      </vt:variant>
      <vt:variant>
        <vt:i4>0</vt:i4>
      </vt:variant>
      <vt:variant>
        <vt:i4>5</vt:i4>
      </vt:variant>
      <vt:variant>
        <vt:lpwstr>https://cg.gov.ua/index.php?id=34720&amp;tp=1</vt:lpwstr>
      </vt:variant>
      <vt:variant>
        <vt:lpwstr/>
      </vt:variant>
      <vt:variant>
        <vt:i4>5439574</vt:i4>
      </vt:variant>
      <vt:variant>
        <vt:i4>48</vt:i4>
      </vt:variant>
      <vt:variant>
        <vt:i4>0</vt:i4>
      </vt:variant>
      <vt:variant>
        <vt:i4>5</vt:i4>
      </vt:variant>
      <vt:variant>
        <vt:lpwstr>https://cg.gov.ua/index.php?id=34684&amp;tp=1</vt:lpwstr>
      </vt:variant>
      <vt:variant>
        <vt:lpwstr/>
      </vt:variant>
      <vt:variant>
        <vt:i4>5439577</vt:i4>
      </vt:variant>
      <vt:variant>
        <vt:i4>45</vt:i4>
      </vt:variant>
      <vt:variant>
        <vt:i4>0</vt:i4>
      </vt:variant>
      <vt:variant>
        <vt:i4>5</vt:i4>
      </vt:variant>
      <vt:variant>
        <vt:lpwstr>https://cg.gov.ua/index.php?id=34674&amp;tp=1</vt:lpwstr>
      </vt:variant>
      <vt:variant>
        <vt:lpwstr/>
      </vt:variant>
      <vt:variant>
        <vt:i4>5570648</vt:i4>
      </vt:variant>
      <vt:variant>
        <vt:i4>42</vt:i4>
      </vt:variant>
      <vt:variant>
        <vt:i4>0</vt:i4>
      </vt:variant>
      <vt:variant>
        <vt:i4>5</vt:i4>
      </vt:variant>
      <vt:variant>
        <vt:lpwstr>https://cg.gov.ua/index.php?id=34662&amp;tp=1</vt:lpwstr>
      </vt:variant>
      <vt:variant>
        <vt:lpwstr/>
      </vt:variant>
      <vt:variant>
        <vt:i4>5636190</vt:i4>
      </vt:variant>
      <vt:variant>
        <vt:i4>39</vt:i4>
      </vt:variant>
      <vt:variant>
        <vt:i4>0</vt:i4>
      </vt:variant>
      <vt:variant>
        <vt:i4>5</vt:i4>
      </vt:variant>
      <vt:variant>
        <vt:lpwstr>https://cg.gov.ua/index.php?id=34502&amp;tp=1</vt:lpwstr>
      </vt:variant>
      <vt:variant>
        <vt:lpwstr/>
      </vt:variant>
      <vt:variant>
        <vt:i4>5636187</vt:i4>
      </vt:variant>
      <vt:variant>
        <vt:i4>36</vt:i4>
      </vt:variant>
      <vt:variant>
        <vt:i4>0</vt:i4>
      </vt:variant>
      <vt:variant>
        <vt:i4>5</vt:i4>
      </vt:variant>
      <vt:variant>
        <vt:lpwstr>https://cg.gov.ua/index.php?id=34453&amp;tp=1</vt:lpwstr>
      </vt:variant>
      <vt:variant>
        <vt:lpwstr/>
      </vt:variant>
      <vt:variant>
        <vt:i4>5242970</vt:i4>
      </vt:variant>
      <vt:variant>
        <vt:i4>33</vt:i4>
      </vt:variant>
      <vt:variant>
        <vt:i4>0</vt:i4>
      </vt:variant>
      <vt:variant>
        <vt:i4>5</vt:i4>
      </vt:variant>
      <vt:variant>
        <vt:lpwstr>https://cg.gov.ua/index.php?id=34342&amp;tp=1</vt:lpwstr>
      </vt:variant>
      <vt:variant>
        <vt:lpwstr/>
      </vt:variant>
      <vt:variant>
        <vt:i4>5308502</vt:i4>
      </vt:variant>
      <vt:variant>
        <vt:i4>30</vt:i4>
      </vt:variant>
      <vt:variant>
        <vt:i4>0</vt:i4>
      </vt:variant>
      <vt:variant>
        <vt:i4>5</vt:i4>
      </vt:variant>
      <vt:variant>
        <vt:lpwstr>https://cg.gov.ua/index.php?id=34181&amp;tp=1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https://cg.gov.ua/index.php?id=34181&amp;tp=1</vt:lpwstr>
      </vt:variant>
      <vt:variant>
        <vt:lpwstr/>
      </vt:variant>
      <vt:variant>
        <vt:i4>5767256</vt:i4>
      </vt:variant>
      <vt:variant>
        <vt:i4>24</vt:i4>
      </vt:variant>
      <vt:variant>
        <vt:i4>0</vt:i4>
      </vt:variant>
      <vt:variant>
        <vt:i4>5</vt:i4>
      </vt:variant>
      <vt:variant>
        <vt:lpwstr>https://cg.gov.ua/index.php?id=34168&amp;tp=1</vt:lpwstr>
      </vt:variant>
      <vt:variant>
        <vt:lpwstr/>
      </vt:variant>
      <vt:variant>
        <vt:i4>5570651</vt:i4>
      </vt:variant>
      <vt:variant>
        <vt:i4>21</vt:i4>
      </vt:variant>
      <vt:variant>
        <vt:i4>0</vt:i4>
      </vt:variant>
      <vt:variant>
        <vt:i4>5</vt:i4>
      </vt:variant>
      <vt:variant>
        <vt:lpwstr>https://cg.gov.ua/index.php?id=34054&amp;tp=1</vt:lpwstr>
      </vt:variant>
      <vt:variant>
        <vt:lpwstr/>
      </vt:variant>
      <vt:variant>
        <vt:i4>5636184</vt:i4>
      </vt:variant>
      <vt:variant>
        <vt:i4>18</vt:i4>
      </vt:variant>
      <vt:variant>
        <vt:i4>0</vt:i4>
      </vt:variant>
      <vt:variant>
        <vt:i4>5</vt:i4>
      </vt:variant>
      <vt:variant>
        <vt:lpwstr>https://cg.gov.ua/index.php?id=34067&amp;tp=1</vt:lpwstr>
      </vt:variant>
      <vt:variant>
        <vt:lpwstr/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https://cg.gov.ua/index.php?id=34065&amp;tp=1</vt:lpwstr>
      </vt:variant>
      <vt:variant>
        <vt:lpwstr/>
      </vt:variant>
      <vt:variant>
        <vt:i4>5832797</vt:i4>
      </vt:variant>
      <vt:variant>
        <vt:i4>12</vt:i4>
      </vt:variant>
      <vt:variant>
        <vt:i4>0</vt:i4>
      </vt:variant>
      <vt:variant>
        <vt:i4>5</vt:i4>
      </vt:variant>
      <vt:variant>
        <vt:lpwstr>https://cg.gov.ua/index.php?id=34038&amp;tp=1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https://cg.gov.ua/index.php?id=33984&amp;tp=1</vt:lpwstr>
      </vt:variant>
      <vt:variant>
        <vt:lpwstr/>
      </vt:variant>
      <vt:variant>
        <vt:i4>6160478</vt:i4>
      </vt:variant>
      <vt:variant>
        <vt:i4>6</vt:i4>
      </vt:variant>
      <vt:variant>
        <vt:i4>0</vt:i4>
      </vt:variant>
      <vt:variant>
        <vt:i4>5</vt:i4>
      </vt:variant>
      <vt:variant>
        <vt:lpwstr>https://cg.gov.ua/index.php?id=32966&amp;tp=1</vt:lpwstr>
      </vt:variant>
      <vt:variant>
        <vt:lpwstr/>
      </vt:variant>
      <vt:variant>
        <vt:i4>6160478</vt:i4>
      </vt:variant>
      <vt:variant>
        <vt:i4>3</vt:i4>
      </vt:variant>
      <vt:variant>
        <vt:i4>0</vt:i4>
      </vt:variant>
      <vt:variant>
        <vt:i4>5</vt:i4>
      </vt:variant>
      <vt:variant>
        <vt:lpwstr>https://cg.gov.ua/index.php?id=33976&amp;tp=1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https://cg.gov.ua/index.php?id=33975&amp;tp=1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NGO-OPERATOR2</cp:lastModifiedBy>
  <cp:revision>2</cp:revision>
  <cp:lastPrinted>2021-04-07T08:29:00Z</cp:lastPrinted>
  <dcterms:created xsi:type="dcterms:W3CDTF">2021-08-06T07:18:00Z</dcterms:created>
  <dcterms:modified xsi:type="dcterms:W3CDTF">2021-08-06T07:18:00Z</dcterms:modified>
</cp:coreProperties>
</file>